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F219" w14:textId="72D99AD5" w:rsidR="00361DE2" w:rsidRPr="00CF3682" w:rsidRDefault="00361DE2" w:rsidP="00361DE2">
      <w:pPr>
        <w:pStyle w:val="Default"/>
        <w:tabs>
          <w:tab w:val="left" w:pos="4678"/>
        </w:tabs>
        <w:rPr>
          <w:bCs/>
          <w:color w:val="auto"/>
        </w:rPr>
      </w:pPr>
      <w:r w:rsidRPr="00010469">
        <w:rPr>
          <w:b/>
          <w:bCs/>
          <w:color w:val="auto"/>
        </w:rPr>
        <w:tab/>
      </w:r>
      <w:r w:rsidRPr="00CF3682">
        <w:rPr>
          <w:bCs/>
          <w:color w:val="auto"/>
        </w:rPr>
        <w:t>PRITARTA</w:t>
      </w:r>
    </w:p>
    <w:p w14:paraId="1AEECDED" w14:textId="77777777" w:rsidR="00AB1A7F" w:rsidRDefault="00361DE2" w:rsidP="00361DE2">
      <w:pPr>
        <w:pStyle w:val="Default"/>
        <w:tabs>
          <w:tab w:val="left" w:pos="4678"/>
        </w:tabs>
        <w:rPr>
          <w:bCs/>
          <w:color w:val="auto"/>
        </w:rPr>
      </w:pPr>
      <w:r w:rsidRPr="00010469">
        <w:rPr>
          <w:bCs/>
          <w:color w:val="auto"/>
        </w:rPr>
        <w:tab/>
        <w:t xml:space="preserve">Rokiškio rajono savivaldybės tarybos </w:t>
      </w:r>
    </w:p>
    <w:p w14:paraId="3A1ACD31" w14:textId="0CE9BD86" w:rsidR="00192055" w:rsidRPr="00455527" w:rsidRDefault="00361DE2" w:rsidP="00361DE2">
      <w:pPr>
        <w:pStyle w:val="Default"/>
        <w:tabs>
          <w:tab w:val="left" w:pos="4678"/>
        </w:tabs>
        <w:rPr>
          <w:bCs/>
          <w:color w:val="auto"/>
        </w:rPr>
      </w:pPr>
      <w:r w:rsidRPr="00010469">
        <w:rPr>
          <w:bCs/>
          <w:color w:val="auto"/>
        </w:rPr>
        <w:tab/>
      </w:r>
      <w:r w:rsidR="00AB1A7F">
        <w:rPr>
          <w:bCs/>
          <w:color w:val="auto"/>
        </w:rPr>
        <w:t xml:space="preserve">2023 m. </w:t>
      </w:r>
      <w:r w:rsidR="007D5A13">
        <w:rPr>
          <w:bCs/>
          <w:color w:val="auto"/>
        </w:rPr>
        <w:t xml:space="preserve">lapkričio </w:t>
      </w:r>
      <w:r w:rsidR="00AB1A7F">
        <w:rPr>
          <w:bCs/>
          <w:color w:val="auto"/>
        </w:rPr>
        <w:t>30</w:t>
      </w:r>
      <w:r w:rsidRPr="00455527">
        <w:rPr>
          <w:bCs/>
          <w:color w:val="auto"/>
        </w:rPr>
        <w:t xml:space="preserve"> d. sprendimu Nr. TS-</w:t>
      </w:r>
    </w:p>
    <w:p w14:paraId="24849FC0" w14:textId="77777777" w:rsidR="00361DE2" w:rsidRPr="00455527" w:rsidRDefault="00361DE2" w:rsidP="00192055">
      <w:pPr>
        <w:pStyle w:val="Default"/>
        <w:rPr>
          <w:b/>
          <w:bCs/>
        </w:rPr>
      </w:pPr>
    </w:p>
    <w:p w14:paraId="0FA12EAE" w14:textId="77777777" w:rsidR="003D518C" w:rsidRPr="00455527" w:rsidRDefault="003D518C" w:rsidP="003D518C">
      <w:pPr>
        <w:pStyle w:val="Default"/>
        <w:jc w:val="center"/>
      </w:pPr>
      <w:r w:rsidRPr="00455527">
        <w:rPr>
          <w:b/>
          <w:bCs/>
        </w:rPr>
        <w:t>SAVIVALDYBĖS TURTO PANAUDOS SUTARTIS</w:t>
      </w:r>
    </w:p>
    <w:p w14:paraId="24DCC0D7" w14:textId="77777777" w:rsidR="000D620F" w:rsidRDefault="000D620F" w:rsidP="003D518C">
      <w:pPr>
        <w:pStyle w:val="Default"/>
        <w:jc w:val="center"/>
      </w:pPr>
    </w:p>
    <w:p w14:paraId="0FA12EAF" w14:textId="006DB1FE" w:rsidR="003D518C" w:rsidRPr="00455527" w:rsidRDefault="006F017A" w:rsidP="003D518C">
      <w:pPr>
        <w:pStyle w:val="Default"/>
        <w:jc w:val="center"/>
      </w:pPr>
      <w:r w:rsidRPr="00151FBE">
        <w:t>202</w:t>
      </w:r>
      <w:r w:rsidR="00AB1A7F">
        <w:t>3</w:t>
      </w:r>
      <w:r w:rsidR="003D518C" w:rsidRPr="00151FBE">
        <w:t xml:space="preserve"> m.________</w:t>
      </w:r>
      <w:r w:rsidR="003D518C" w:rsidRPr="00455527">
        <w:t xml:space="preserve"> ____ d. Nr. </w:t>
      </w:r>
      <w:r w:rsidRPr="00455527">
        <w:t>DS-</w:t>
      </w:r>
      <w:r w:rsidR="003D518C" w:rsidRPr="00455527">
        <w:t>___</w:t>
      </w:r>
    </w:p>
    <w:p w14:paraId="0FA12EB1" w14:textId="7CA6F240" w:rsidR="003D518C" w:rsidRPr="00455527" w:rsidRDefault="006F017A" w:rsidP="003D518C">
      <w:pPr>
        <w:pStyle w:val="Default"/>
        <w:jc w:val="center"/>
      </w:pPr>
      <w:r w:rsidRPr="00455527">
        <w:t>Rokiškis</w:t>
      </w:r>
    </w:p>
    <w:p w14:paraId="2BA88D25" w14:textId="77777777" w:rsidR="006F017A" w:rsidRPr="00455527" w:rsidRDefault="006F017A" w:rsidP="0084320C">
      <w:pPr>
        <w:pStyle w:val="Default"/>
        <w:ind w:firstLine="567"/>
        <w:jc w:val="both"/>
      </w:pPr>
    </w:p>
    <w:p w14:paraId="461B6A2F" w14:textId="72C8F9F6" w:rsidR="00101F95" w:rsidRPr="00F01E36" w:rsidRDefault="003D518C" w:rsidP="00F842C1">
      <w:pPr>
        <w:pStyle w:val="Default"/>
        <w:ind w:firstLine="851"/>
        <w:jc w:val="both"/>
      </w:pPr>
      <w:r w:rsidRPr="00455527">
        <w:t xml:space="preserve">Panaudos davėjas </w:t>
      </w:r>
      <w:r w:rsidR="00361DE2" w:rsidRPr="00455527">
        <w:rPr>
          <w:color w:val="000000" w:themeColor="text1"/>
        </w:rPr>
        <w:t xml:space="preserve">– </w:t>
      </w:r>
      <w:r w:rsidR="006F017A" w:rsidRPr="00455527">
        <w:rPr>
          <w:b/>
        </w:rPr>
        <w:t>Rokiškio rajono savivaldybė</w:t>
      </w:r>
      <w:r w:rsidR="00473A50">
        <w:rPr>
          <w:b/>
        </w:rPr>
        <w:t>s administracija</w:t>
      </w:r>
      <w:r w:rsidRPr="00455527">
        <w:t xml:space="preserve">, </w:t>
      </w:r>
      <w:r w:rsidR="006F017A" w:rsidRPr="00455527">
        <w:t xml:space="preserve">kodas </w:t>
      </w:r>
      <w:r w:rsidR="00B10F29" w:rsidRPr="00724103">
        <w:rPr>
          <w:color w:val="000000" w:themeColor="text1"/>
          <w:shd w:val="clear" w:color="auto" w:fill="FFFFFF"/>
        </w:rPr>
        <w:t>188772248</w:t>
      </w:r>
      <w:r w:rsidR="006F017A" w:rsidRPr="00455527">
        <w:t xml:space="preserve">, kurios registruota buveinė yra </w:t>
      </w:r>
      <w:bookmarkStart w:id="0" w:name="_Hlk150248537"/>
      <w:r w:rsidR="00AB1A7F">
        <w:t>Sąjūdžio a. 1</w:t>
      </w:r>
      <w:r w:rsidR="006F017A" w:rsidRPr="00455527">
        <w:t>,</w:t>
      </w:r>
      <w:r w:rsidR="00AB1A7F">
        <w:t xml:space="preserve"> LT-42136 </w:t>
      </w:r>
      <w:r w:rsidR="006F017A" w:rsidRPr="00455527">
        <w:t>Rokišk</w:t>
      </w:r>
      <w:r w:rsidR="00AB1A7F">
        <w:t>is</w:t>
      </w:r>
      <w:bookmarkEnd w:id="0"/>
      <w:r w:rsidR="006F017A" w:rsidRPr="00455527">
        <w:t xml:space="preserve">, pagal Lietuvos Respublikos įstatymus įsteigtas ir veikiantis juridinis asmuo, </w:t>
      </w:r>
      <w:r w:rsidR="00EC63F4" w:rsidRPr="00455527">
        <w:t>atstovaujama</w:t>
      </w:r>
      <w:r w:rsidRPr="00455527">
        <w:t xml:space="preserve"> </w:t>
      </w:r>
      <w:r w:rsidR="00101F95" w:rsidRPr="00F01E36">
        <w:rPr>
          <w:i/>
          <w:iCs/>
        </w:rPr>
        <w:t>____________________________________________</w:t>
      </w:r>
      <w:r w:rsidR="00101F95">
        <w:rPr>
          <w:i/>
          <w:iCs/>
        </w:rPr>
        <w:t>____________</w:t>
      </w:r>
      <w:r w:rsidR="00101F95" w:rsidRPr="00F01E36">
        <w:rPr>
          <w:i/>
          <w:iCs/>
        </w:rPr>
        <w:t>_______________________</w:t>
      </w:r>
      <w:r w:rsidR="00101F95" w:rsidRPr="00F01E36">
        <w:t xml:space="preserve">, </w:t>
      </w:r>
    </w:p>
    <w:p w14:paraId="24C57946" w14:textId="77777777" w:rsidR="00101F95" w:rsidRPr="00F01E36" w:rsidRDefault="00101F95" w:rsidP="00101F95">
      <w:pPr>
        <w:pStyle w:val="Default"/>
        <w:jc w:val="center"/>
        <w:rPr>
          <w:i/>
          <w:vertAlign w:val="superscript"/>
        </w:rPr>
      </w:pPr>
      <w:r w:rsidRPr="00F01E36">
        <w:rPr>
          <w:i/>
          <w:vertAlign w:val="superscript"/>
        </w:rPr>
        <w:t>(atstovo pareigos, vardas ir pavardė)</w:t>
      </w:r>
    </w:p>
    <w:p w14:paraId="491C47EC" w14:textId="5BC12618" w:rsidR="00101F95" w:rsidRPr="00F01E36" w:rsidRDefault="00101F95" w:rsidP="00101F95">
      <w:pPr>
        <w:pStyle w:val="Default"/>
        <w:jc w:val="both"/>
      </w:pPr>
      <w:r w:rsidRPr="00F01E36">
        <w:t>veikian</w:t>
      </w:r>
      <w:r w:rsidR="00AD45F1">
        <w:t>čio</w:t>
      </w:r>
      <w:r w:rsidRPr="00F01E36">
        <w:t xml:space="preserve"> pagal __________________________________________________________________, </w:t>
      </w:r>
    </w:p>
    <w:p w14:paraId="5D000040" w14:textId="77777777" w:rsidR="00101F95" w:rsidRPr="00F01E36" w:rsidRDefault="00101F95" w:rsidP="00101F95">
      <w:pPr>
        <w:pStyle w:val="Default"/>
        <w:jc w:val="center"/>
        <w:rPr>
          <w:i/>
          <w:vertAlign w:val="superscript"/>
        </w:rPr>
      </w:pPr>
      <w:r w:rsidRPr="00F01E36">
        <w:rPr>
          <w:i/>
          <w:vertAlign w:val="superscript"/>
        </w:rPr>
        <w:t>(įstatymą, institucijos įstatus (nuostatus), įgaliojimą – dokumento pavadinimas, numeris, data)</w:t>
      </w:r>
    </w:p>
    <w:p w14:paraId="1ED90715" w14:textId="3A3D6D5F" w:rsidR="000E6FB5" w:rsidRPr="00F01E36" w:rsidRDefault="00B826B3" w:rsidP="00101F95">
      <w:pPr>
        <w:pStyle w:val="Default"/>
        <w:jc w:val="both"/>
      </w:pPr>
      <w:r w:rsidRPr="00455527">
        <w:t xml:space="preserve">ir panaudos </w:t>
      </w:r>
      <w:r w:rsidRPr="00455527">
        <w:rPr>
          <w:color w:val="auto"/>
        </w:rPr>
        <w:t xml:space="preserve">gavėjas </w:t>
      </w:r>
      <w:r w:rsidR="00361DE2" w:rsidRPr="00455527">
        <w:rPr>
          <w:color w:val="auto"/>
        </w:rPr>
        <w:t>–</w:t>
      </w:r>
      <w:r w:rsidR="007D5A13">
        <w:rPr>
          <w:b/>
          <w:color w:val="auto"/>
        </w:rPr>
        <w:t xml:space="preserve"> Rokiškio rajono klubas „Artritas“</w:t>
      </w:r>
      <w:r w:rsidRPr="00A1766E">
        <w:rPr>
          <w:color w:val="auto"/>
        </w:rPr>
        <w:t xml:space="preserve">, </w:t>
      </w:r>
      <w:r w:rsidR="007D5A13">
        <w:t>kodas 173727158</w:t>
      </w:r>
      <w:r w:rsidR="003E4672" w:rsidRPr="001D6C0E">
        <w:t xml:space="preserve">, kurio registruota buveinė yra </w:t>
      </w:r>
      <w:r w:rsidR="00AB1A7F">
        <w:t>Sąjūdžio a. 1</w:t>
      </w:r>
      <w:r w:rsidR="00AB1A7F" w:rsidRPr="00455527">
        <w:t>,</w:t>
      </w:r>
      <w:r w:rsidR="00AB1A7F">
        <w:t xml:space="preserve"> LT-42136 </w:t>
      </w:r>
      <w:r w:rsidR="00AB1A7F" w:rsidRPr="00455527">
        <w:t>Rokišk</w:t>
      </w:r>
      <w:r w:rsidR="00AB1A7F">
        <w:t>is</w:t>
      </w:r>
      <w:r>
        <w:rPr>
          <w:color w:val="000000" w:themeColor="text1"/>
        </w:rPr>
        <w:t>,</w:t>
      </w:r>
      <w:r w:rsidRPr="00F01E36">
        <w:t xml:space="preserve"> </w:t>
      </w:r>
      <w:r w:rsidR="000E6FB5" w:rsidRPr="00F01E36">
        <w:t>atstovaujamas _________________________________________________________</w:t>
      </w:r>
      <w:r w:rsidR="00101F95">
        <w:t>____________</w:t>
      </w:r>
      <w:r w:rsidR="000E6FB5" w:rsidRPr="00F01E36">
        <w:t xml:space="preserve">__________, </w:t>
      </w:r>
    </w:p>
    <w:p w14:paraId="06F16E4C" w14:textId="77777777" w:rsidR="000E6FB5" w:rsidRPr="00F01E36" w:rsidRDefault="000E6FB5" w:rsidP="000E6FB5">
      <w:pPr>
        <w:pStyle w:val="Default"/>
        <w:jc w:val="center"/>
        <w:rPr>
          <w:i/>
          <w:vertAlign w:val="superscript"/>
        </w:rPr>
      </w:pPr>
      <w:r w:rsidRPr="00F01E36">
        <w:rPr>
          <w:i/>
          <w:vertAlign w:val="superscript"/>
        </w:rPr>
        <w:t>(atstovo pareigos, vardas ir pavardė)</w:t>
      </w:r>
    </w:p>
    <w:p w14:paraId="77211FE4" w14:textId="6165C0F8" w:rsidR="000E6FB5" w:rsidRPr="0055446B" w:rsidRDefault="000E6FB5" w:rsidP="000E6FB5">
      <w:pPr>
        <w:pStyle w:val="Default"/>
        <w:jc w:val="both"/>
      </w:pPr>
      <w:r w:rsidRPr="0055446B">
        <w:t>veikian</w:t>
      </w:r>
      <w:r w:rsidR="00AD45F1" w:rsidRPr="0055446B">
        <w:t>čio</w:t>
      </w:r>
      <w:r w:rsidRPr="0055446B">
        <w:t xml:space="preserve"> pagal ___________________________________________________</w:t>
      </w:r>
      <w:r w:rsidR="00101F95" w:rsidRPr="0055446B">
        <w:t>_</w:t>
      </w:r>
      <w:r w:rsidRPr="0055446B">
        <w:t xml:space="preserve">______________ </w:t>
      </w:r>
    </w:p>
    <w:p w14:paraId="4CD15634" w14:textId="77777777" w:rsidR="000E6FB5" w:rsidRPr="0055446B" w:rsidRDefault="000E6FB5" w:rsidP="000E6FB5">
      <w:pPr>
        <w:pStyle w:val="Default"/>
        <w:ind w:firstLine="567"/>
        <w:jc w:val="center"/>
        <w:rPr>
          <w:i/>
          <w:vertAlign w:val="superscript"/>
        </w:rPr>
      </w:pPr>
      <w:r w:rsidRPr="0055446B">
        <w:rPr>
          <w:i/>
          <w:vertAlign w:val="superscript"/>
        </w:rPr>
        <w:t>(įstatymą, panaudos subjekto įstatus (nuostatus), įgaliojimą – dokumento pavadinimas, numeris, data)</w:t>
      </w:r>
    </w:p>
    <w:p w14:paraId="0FA12EBF" w14:textId="06382AFC" w:rsidR="003D518C" w:rsidRPr="0055446B" w:rsidRDefault="003E4672" w:rsidP="000E6FB5">
      <w:pPr>
        <w:pStyle w:val="Default"/>
        <w:jc w:val="both"/>
        <w:rPr>
          <w:i/>
          <w:color w:val="auto"/>
          <w:vertAlign w:val="superscript"/>
        </w:rPr>
      </w:pPr>
      <w:r w:rsidRPr="0055446B">
        <w:rPr>
          <w:color w:val="auto"/>
        </w:rPr>
        <w:t xml:space="preserve">remdamiesi Rokiškio rajono </w:t>
      </w:r>
      <w:r w:rsidR="00B826B3" w:rsidRPr="0055446B">
        <w:rPr>
          <w:color w:val="auto"/>
        </w:rPr>
        <w:t>savivaldybės tarybos 202</w:t>
      </w:r>
      <w:r w:rsidR="00AB1A7F" w:rsidRPr="0055446B">
        <w:rPr>
          <w:color w:val="auto"/>
        </w:rPr>
        <w:t>3</w:t>
      </w:r>
      <w:r w:rsidR="00B826B3" w:rsidRPr="0055446B">
        <w:rPr>
          <w:color w:val="auto"/>
        </w:rPr>
        <w:t xml:space="preserve"> m. </w:t>
      </w:r>
      <w:r w:rsidR="007D5A13" w:rsidRPr="0055446B">
        <w:rPr>
          <w:color w:val="auto"/>
        </w:rPr>
        <w:t xml:space="preserve">lapkričio </w:t>
      </w:r>
      <w:r w:rsidR="00AB1A7F" w:rsidRPr="0055446B">
        <w:rPr>
          <w:color w:val="auto"/>
        </w:rPr>
        <w:t>30</w:t>
      </w:r>
      <w:r w:rsidR="00B826B3" w:rsidRPr="0055446B">
        <w:rPr>
          <w:color w:val="auto"/>
        </w:rPr>
        <w:t xml:space="preserve"> d. sprendim</w:t>
      </w:r>
      <w:r w:rsidR="007B2D24" w:rsidRPr="0055446B">
        <w:rPr>
          <w:color w:val="auto"/>
        </w:rPr>
        <w:t>u</w:t>
      </w:r>
      <w:r w:rsidR="00B826B3" w:rsidRPr="0055446B">
        <w:rPr>
          <w:color w:val="auto"/>
        </w:rPr>
        <w:t xml:space="preserve"> Nr. TS-</w:t>
      </w:r>
      <w:r w:rsidR="007B2D24" w:rsidRPr="0055446B">
        <w:rPr>
          <w:color w:val="auto"/>
        </w:rPr>
        <w:t>__</w:t>
      </w:r>
      <w:r w:rsidR="00B826B3" w:rsidRPr="0055446B">
        <w:rPr>
          <w:color w:val="auto"/>
        </w:rPr>
        <w:t xml:space="preserve"> „Dėl Rokiškio rajono savivaldybės turto perdavimo laikinai neatlygintinai valdyti ir naudotis panaudos pagrindais“</w:t>
      </w:r>
      <w:r w:rsidR="003D518C" w:rsidRPr="0055446B">
        <w:rPr>
          <w:color w:val="auto"/>
        </w:rPr>
        <w:t xml:space="preserve">, sudarė šią sutartį: </w:t>
      </w:r>
    </w:p>
    <w:p w14:paraId="40D2E750" w14:textId="637E4FC6" w:rsidR="003E4672" w:rsidRPr="0055446B" w:rsidRDefault="003E4672" w:rsidP="003D518C">
      <w:pPr>
        <w:pStyle w:val="Default"/>
        <w:rPr>
          <w:color w:val="auto"/>
        </w:rPr>
      </w:pPr>
    </w:p>
    <w:p w14:paraId="0FA12EC1" w14:textId="77777777" w:rsidR="003D518C" w:rsidRPr="0055446B" w:rsidRDefault="003D518C" w:rsidP="00FC1FA2">
      <w:pPr>
        <w:pStyle w:val="Default"/>
        <w:numPr>
          <w:ilvl w:val="0"/>
          <w:numId w:val="1"/>
        </w:numPr>
        <w:tabs>
          <w:tab w:val="left" w:pos="284"/>
        </w:tabs>
        <w:ind w:left="0" w:firstLine="0"/>
        <w:jc w:val="center"/>
        <w:rPr>
          <w:b/>
          <w:bCs/>
          <w:color w:val="auto"/>
        </w:rPr>
      </w:pPr>
      <w:r w:rsidRPr="0055446B">
        <w:rPr>
          <w:b/>
          <w:bCs/>
          <w:color w:val="auto"/>
        </w:rPr>
        <w:t>SUTARTIES DALYKAS</w:t>
      </w:r>
    </w:p>
    <w:p w14:paraId="0FA12EC2" w14:textId="051F85C7" w:rsidR="003D518C" w:rsidRPr="0055446B" w:rsidRDefault="003D518C" w:rsidP="003D518C">
      <w:pPr>
        <w:pStyle w:val="Default"/>
        <w:rPr>
          <w:color w:val="auto"/>
        </w:rPr>
      </w:pPr>
    </w:p>
    <w:p w14:paraId="632F99BC" w14:textId="6AF18C0A" w:rsidR="00CC2544" w:rsidRPr="00EE7EED" w:rsidRDefault="003D518C" w:rsidP="00F842C1">
      <w:pPr>
        <w:pStyle w:val="Sraopastraipa"/>
        <w:numPr>
          <w:ilvl w:val="0"/>
          <w:numId w:val="19"/>
        </w:numPr>
        <w:tabs>
          <w:tab w:val="left" w:pos="993"/>
        </w:tabs>
        <w:ind w:left="0" w:right="-115" w:firstLine="851"/>
        <w:jc w:val="both"/>
        <w:rPr>
          <w:sz w:val="24"/>
          <w:szCs w:val="24"/>
          <w:lang w:val="lt-LT" w:eastAsia="en-US"/>
        </w:rPr>
      </w:pPr>
      <w:r w:rsidRPr="009F094D">
        <w:rPr>
          <w:sz w:val="24"/>
          <w:szCs w:val="24"/>
          <w:lang w:val="lt-LT"/>
        </w:rPr>
        <w:t>P</w:t>
      </w:r>
      <w:r w:rsidRPr="0055446B">
        <w:rPr>
          <w:sz w:val="24"/>
          <w:szCs w:val="24"/>
          <w:lang w:val="lt-LT"/>
        </w:rPr>
        <w:t>anaudos davėjas įsipareigoja panaudos gavėjui</w:t>
      </w:r>
      <w:r w:rsidR="00AD45F1" w:rsidRPr="0055446B">
        <w:rPr>
          <w:sz w:val="24"/>
          <w:szCs w:val="24"/>
          <w:lang w:val="lt-LT"/>
        </w:rPr>
        <w:t xml:space="preserve"> </w:t>
      </w:r>
      <w:r w:rsidRPr="0055446B">
        <w:rPr>
          <w:sz w:val="24"/>
          <w:szCs w:val="24"/>
          <w:lang w:val="lt-LT"/>
        </w:rPr>
        <w:t xml:space="preserve">perduoti </w:t>
      </w:r>
      <w:r w:rsidR="00823265" w:rsidRPr="0055446B">
        <w:rPr>
          <w:sz w:val="24"/>
          <w:szCs w:val="24"/>
          <w:lang w:val="lt-LT"/>
        </w:rPr>
        <w:t xml:space="preserve">Rokiškio rajono savivaldybei (toliau – Savivaldybė), nuosavybės teise priklausantį, </w:t>
      </w:r>
      <w:r w:rsidR="00F7348E" w:rsidRPr="0055446B">
        <w:rPr>
          <w:sz w:val="24"/>
          <w:szCs w:val="24"/>
          <w:lang w:val="lt-LT"/>
        </w:rPr>
        <w:t>Rokiškio rajono s</w:t>
      </w:r>
      <w:r w:rsidR="00823265" w:rsidRPr="0055446B">
        <w:rPr>
          <w:sz w:val="24"/>
          <w:szCs w:val="24"/>
          <w:lang w:val="lt-LT"/>
        </w:rPr>
        <w:t>avivaldybės administracijos patikėjimo</w:t>
      </w:r>
      <w:r w:rsidR="00823265" w:rsidRPr="00A22650">
        <w:rPr>
          <w:sz w:val="24"/>
          <w:szCs w:val="24"/>
          <w:lang w:val="lt-LT"/>
        </w:rPr>
        <w:t xml:space="preserve"> teise valdomą nekilnojamąjį turtą</w:t>
      </w:r>
      <w:r w:rsidRPr="00A22650">
        <w:rPr>
          <w:sz w:val="24"/>
          <w:szCs w:val="24"/>
          <w:lang w:val="lt-LT"/>
        </w:rPr>
        <w:t xml:space="preserve"> (toliau – turtas) </w:t>
      </w:r>
      <w:r w:rsidR="003764EC" w:rsidRPr="00A22650">
        <w:rPr>
          <w:sz w:val="24"/>
          <w:szCs w:val="24"/>
          <w:lang w:val="lt-LT"/>
        </w:rPr>
        <w:t xml:space="preserve">80,41 kv. m patalpas, esančias pastate – administraciniame pastate (patalpos kadastrinių matavimų byloje pažymėtos: </w:t>
      </w:r>
      <w:r w:rsidR="003764EC" w:rsidRPr="00A22650">
        <w:rPr>
          <w:bCs/>
          <w:sz w:val="24"/>
          <w:szCs w:val="24"/>
          <w:lang w:val="lt-LT"/>
        </w:rPr>
        <w:t>½ 1-1 (1,53 kv. m iš 3,06 kv. m), ½ 1-4 (4,38 kv. m iš 8,76 kv. m), ½ 1-7 (3,22 kv. m iš 6,43 kv. m), 2-1 (7,85 kv. m.), 2-2 (7,00 kv. m.), 2-3 (16</w:t>
      </w:r>
      <w:r w:rsidR="003764EC" w:rsidRPr="00133017">
        <w:rPr>
          <w:bCs/>
          <w:sz w:val="24"/>
          <w:szCs w:val="24"/>
          <w:lang w:val="lt-LT"/>
        </w:rPr>
        <w:t>,69 kv. m.), 2-4 (8,27 kv. m.), 2-5 (11,39 kv. m.), 2-6 (20,08 kv. m.)</w:t>
      </w:r>
      <w:r w:rsidR="003764EC" w:rsidRPr="00133017">
        <w:rPr>
          <w:sz w:val="24"/>
          <w:szCs w:val="24"/>
          <w:lang w:val="lt-LT"/>
        </w:rPr>
        <w:t>)</w:t>
      </w:r>
      <w:r w:rsidR="000E6FB5" w:rsidRPr="00133017">
        <w:rPr>
          <w:sz w:val="24"/>
          <w:szCs w:val="24"/>
          <w:lang w:val="lt-LT"/>
        </w:rPr>
        <w:t>, unikalus</w:t>
      </w:r>
      <w:r w:rsidR="000E6FB5" w:rsidRPr="008F6798">
        <w:rPr>
          <w:sz w:val="24"/>
          <w:szCs w:val="24"/>
          <w:lang w:val="lt-LT"/>
        </w:rPr>
        <w:t xml:space="preserve"> Nr. </w:t>
      </w:r>
      <w:r w:rsidR="000E6FB5" w:rsidRPr="008F6798">
        <w:rPr>
          <w:bCs/>
          <w:sz w:val="24"/>
          <w:szCs w:val="24"/>
          <w:lang w:val="lt-LT"/>
        </w:rPr>
        <w:t>7393-2001-2015</w:t>
      </w:r>
      <w:r w:rsidR="000E6FB5" w:rsidRPr="008F6798">
        <w:rPr>
          <w:sz w:val="24"/>
          <w:szCs w:val="24"/>
          <w:lang w:val="lt-LT"/>
        </w:rPr>
        <w:t>, esančias Nepriklausomybės a. 10A, Rokiškyje, bendras pastato plotas – 143,08 kv. m</w:t>
      </w:r>
      <w:r w:rsidR="002F53B0" w:rsidRPr="008F6798">
        <w:rPr>
          <w:sz w:val="24"/>
          <w:szCs w:val="24"/>
          <w:lang w:val="lt-LT" w:eastAsia="en-US"/>
        </w:rPr>
        <w:t>.</w:t>
      </w:r>
      <w:r w:rsidR="00055D07" w:rsidRPr="008F6798">
        <w:rPr>
          <w:sz w:val="24"/>
          <w:szCs w:val="24"/>
          <w:lang w:val="lt-LT" w:eastAsia="en-US"/>
        </w:rPr>
        <w:t>,</w:t>
      </w:r>
      <w:r w:rsidR="00055D07" w:rsidRPr="008F6798">
        <w:rPr>
          <w:sz w:val="24"/>
          <w:szCs w:val="24"/>
          <w:lang w:val="lt-LT"/>
        </w:rPr>
        <w:t xml:space="preserve"> kurių įsigijimo balansinė vertė 202</w:t>
      </w:r>
      <w:r w:rsidR="003764EC" w:rsidRPr="008F6798">
        <w:rPr>
          <w:sz w:val="24"/>
          <w:szCs w:val="24"/>
          <w:lang w:val="lt-LT"/>
        </w:rPr>
        <w:t>3</w:t>
      </w:r>
      <w:r w:rsidR="00055D07" w:rsidRPr="008F6798">
        <w:rPr>
          <w:sz w:val="24"/>
          <w:szCs w:val="24"/>
          <w:lang w:val="lt-LT"/>
        </w:rPr>
        <w:t xml:space="preserve"> m. lapkričio 30 d. </w:t>
      </w:r>
      <w:r w:rsidR="00055D07" w:rsidRPr="00EE7EED">
        <w:rPr>
          <w:sz w:val="24"/>
          <w:szCs w:val="24"/>
          <w:lang w:val="lt-LT"/>
        </w:rPr>
        <w:t xml:space="preserve">– </w:t>
      </w:r>
      <w:r w:rsidR="00EE7EED">
        <w:rPr>
          <w:sz w:val="24"/>
          <w:szCs w:val="24"/>
          <w:lang w:val="lt-LT"/>
        </w:rPr>
        <w:t xml:space="preserve">8157,99 </w:t>
      </w:r>
      <w:r w:rsidR="00055D07" w:rsidRPr="00EE7EED">
        <w:rPr>
          <w:sz w:val="24"/>
          <w:szCs w:val="24"/>
          <w:lang w:val="lt-LT"/>
        </w:rPr>
        <w:t xml:space="preserve"> Eur,  turto likutinė vertė 202</w:t>
      </w:r>
      <w:r w:rsidR="003764EC" w:rsidRPr="00EE7EED">
        <w:rPr>
          <w:sz w:val="24"/>
          <w:szCs w:val="24"/>
          <w:lang w:val="lt-LT"/>
        </w:rPr>
        <w:t>3</w:t>
      </w:r>
      <w:r w:rsidR="00055D07" w:rsidRPr="00EE7EED">
        <w:rPr>
          <w:sz w:val="24"/>
          <w:szCs w:val="24"/>
          <w:lang w:val="lt-LT"/>
        </w:rPr>
        <w:t xml:space="preserve"> m. lapkričio 30 d. –</w:t>
      </w:r>
      <w:r w:rsidR="00EE7EED">
        <w:rPr>
          <w:sz w:val="24"/>
          <w:szCs w:val="24"/>
          <w:lang w:val="lt-LT"/>
        </w:rPr>
        <w:t xml:space="preserve"> 708,80</w:t>
      </w:r>
      <w:r w:rsidR="00055D07" w:rsidRPr="00EE7EED">
        <w:rPr>
          <w:sz w:val="24"/>
          <w:szCs w:val="24"/>
          <w:lang w:val="lt-LT"/>
        </w:rPr>
        <w:t xml:space="preserve"> Eur, finansavimo šaltinis – </w:t>
      </w:r>
      <w:r w:rsidR="00EE7EED">
        <w:rPr>
          <w:sz w:val="24"/>
          <w:szCs w:val="24"/>
          <w:lang w:val="lt-LT"/>
        </w:rPr>
        <w:t>savivaldybės biudžeto lėšos</w:t>
      </w:r>
      <w:r w:rsidR="00055D07" w:rsidRPr="00EE7EED">
        <w:rPr>
          <w:sz w:val="24"/>
          <w:szCs w:val="24"/>
          <w:lang w:val="lt-LT"/>
        </w:rPr>
        <w:t xml:space="preserve">, </w:t>
      </w:r>
      <w:r w:rsidR="00EE7EED">
        <w:rPr>
          <w:sz w:val="24"/>
          <w:szCs w:val="24"/>
          <w:lang w:val="lt-LT"/>
        </w:rPr>
        <w:t xml:space="preserve"> </w:t>
      </w:r>
      <w:r w:rsidR="00055D07" w:rsidRPr="00EE7EED">
        <w:rPr>
          <w:sz w:val="24"/>
          <w:szCs w:val="24"/>
          <w:lang w:val="lt-LT"/>
        </w:rPr>
        <w:t>turto registravimo grupė</w:t>
      </w:r>
      <w:r w:rsidR="00EE7EED">
        <w:rPr>
          <w:sz w:val="24"/>
          <w:szCs w:val="24"/>
          <w:lang w:val="lt-LT"/>
        </w:rPr>
        <w:t xml:space="preserve"> 1202200</w:t>
      </w:r>
      <w:r w:rsidR="00055D07" w:rsidRPr="00EE7EED">
        <w:rPr>
          <w:sz w:val="24"/>
          <w:szCs w:val="24"/>
          <w:lang w:val="lt-LT"/>
        </w:rPr>
        <w:t>.</w:t>
      </w:r>
    </w:p>
    <w:p w14:paraId="58DEE2E0" w14:textId="38289B28" w:rsidR="00F83BFE" w:rsidRPr="003764EC" w:rsidRDefault="008F6798" w:rsidP="00F842C1">
      <w:pPr>
        <w:pStyle w:val="Sraopastraipa"/>
        <w:tabs>
          <w:tab w:val="left" w:pos="851"/>
        </w:tabs>
        <w:ind w:left="0" w:right="-115"/>
        <w:jc w:val="both"/>
        <w:rPr>
          <w:sz w:val="24"/>
          <w:szCs w:val="24"/>
          <w:lang w:val="lt-LT"/>
        </w:rPr>
      </w:pPr>
      <w:r>
        <w:rPr>
          <w:sz w:val="24"/>
          <w:szCs w:val="24"/>
          <w:lang w:val="lt-LT"/>
        </w:rPr>
        <w:tab/>
      </w:r>
      <w:r w:rsidR="006B59DD" w:rsidRPr="003764EC">
        <w:rPr>
          <w:sz w:val="24"/>
          <w:szCs w:val="24"/>
          <w:lang w:val="lt-LT"/>
        </w:rPr>
        <w:t xml:space="preserve">Nurodytas turtas negali būti naudojamas ūkinei-komercinei veiklai vykdyti. </w:t>
      </w:r>
    </w:p>
    <w:p w14:paraId="45A4B03C" w14:textId="7BE0A4AC" w:rsidR="00F83BFE" w:rsidRPr="0055446B" w:rsidRDefault="008F6798" w:rsidP="00F842C1">
      <w:pPr>
        <w:pStyle w:val="Sraopastraipa"/>
        <w:tabs>
          <w:tab w:val="left" w:pos="851"/>
        </w:tabs>
        <w:ind w:left="0" w:right="-115"/>
        <w:jc w:val="both"/>
        <w:rPr>
          <w:sz w:val="24"/>
          <w:szCs w:val="24"/>
          <w:lang w:val="lt-LT"/>
        </w:rPr>
      </w:pPr>
      <w:r>
        <w:rPr>
          <w:sz w:val="24"/>
          <w:szCs w:val="24"/>
          <w:lang w:val="lt-LT"/>
        </w:rPr>
        <w:tab/>
      </w:r>
      <w:r w:rsidR="004C0CD7" w:rsidRPr="003764EC">
        <w:rPr>
          <w:sz w:val="24"/>
          <w:szCs w:val="24"/>
          <w:lang w:val="lt-LT"/>
        </w:rPr>
        <w:t>Turtas skirtas</w:t>
      </w:r>
      <w:r w:rsidR="006B59DD" w:rsidRPr="003764EC">
        <w:rPr>
          <w:sz w:val="24"/>
          <w:szCs w:val="24"/>
          <w:lang w:val="lt-LT"/>
        </w:rPr>
        <w:t xml:space="preserve"> </w:t>
      </w:r>
      <w:r w:rsidRPr="00E52D55">
        <w:rPr>
          <w:color w:val="000000" w:themeColor="text1"/>
          <w:sz w:val="24"/>
          <w:szCs w:val="24"/>
          <w:lang w:val="lt-LT"/>
        </w:rPr>
        <w:t>te</w:t>
      </w:r>
      <w:r>
        <w:rPr>
          <w:color w:val="000000" w:themeColor="text1"/>
          <w:sz w:val="24"/>
          <w:szCs w:val="24"/>
          <w:lang w:val="lt-LT"/>
        </w:rPr>
        <w:t xml:space="preserve">nkinti žmonių fizinio aktyvumo poreikius per kūno kultūros ir sporto veiklos skatinimą ir tenkinti etninės kultūros, meno kūrėjų ir kultūros darbuotojų poreikius per kultūros ir meno plėtros, kultūrines edukacijas ar kultūros </w:t>
      </w:r>
      <w:r w:rsidRPr="0055446B">
        <w:rPr>
          <w:color w:val="000000" w:themeColor="text1"/>
          <w:sz w:val="24"/>
          <w:szCs w:val="24"/>
          <w:lang w:val="lt-LT"/>
        </w:rPr>
        <w:t>paveldo apsaugos veiklą</w:t>
      </w:r>
      <w:r w:rsidR="003E4672" w:rsidRPr="0055446B">
        <w:rPr>
          <w:sz w:val="24"/>
          <w:szCs w:val="24"/>
          <w:lang w:val="lt-LT"/>
        </w:rPr>
        <w:t>.</w:t>
      </w:r>
    </w:p>
    <w:p w14:paraId="0FA12EC4" w14:textId="18FE5853" w:rsidR="003D518C" w:rsidRPr="0055446B" w:rsidRDefault="0055446B" w:rsidP="00F842C1">
      <w:pPr>
        <w:tabs>
          <w:tab w:val="left" w:pos="851"/>
        </w:tabs>
        <w:ind w:right="-115"/>
        <w:jc w:val="both"/>
        <w:rPr>
          <w:sz w:val="24"/>
          <w:szCs w:val="24"/>
          <w:lang w:val="lt-LT"/>
        </w:rPr>
      </w:pPr>
      <w:r>
        <w:rPr>
          <w:sz w:val="24"/>
          <w:szCs w:val="24"/>
          <w:lang w:val="lt-LT"/>
        </w:rPr>
        <w:tab/>
      </w:r>
      <w:r w:rsidR="003D518C" w:rsidRPr="0055446B">
        <w:rPr>
          <w:sz w:val="24"/>
          <w:szCs w:val="24"/>
          <w:lang w:val="lt-LT"/>
        </w:rPr>
        <w:t>Perduodamo turto būklė perdavimo metu</w:t>
      </w:r>
      <w:r w:rsidR="000E6FB5" w:rsidRPr="0055446B">
        <w:rPr>
          <w:sz w:val="24"/>
          <w:szCs w:val="24"/>
          <w:lang w:val="lt-LT"/>
        </w:rPr>
        <w:t xml:space="preserve"> </w:t>
      </w:r>
      <w:r w:rsidR="003764EC" w:rsidRPr="0055446B">
        <w:rPr>
          <w:sz w:val="24"/>
          <w:szCs w:val="24"/>
          <w:lang w:val="lt-LT"/>
        </w:rPr>
        <w:t>patenkinama</w:t>
      </w:r>
      <w:r w:rsidR="00F7348E" w:rsidRPr="0055446B">
        <w:rPr>
          <w:sz w:val="24"/>
          <w:szCs w:val="24"/>
          <w:lang w:val="lt-LT"/>
        </w:rPr>
        <w:t>.</w:t>
      </w:r>
    </w:p>
    <w:p w14:paraId="0FA12EC8" w14:textId="77777777" w:rsidR="003D518C" w:rsidRPr="003764EC" w:rsidRDefault="003D518C" w:rsidP="00144D54">
      <w:pPr>
        <w:pStyle w:val="Default"/>
        <w:ind w:firstLine="567"/>
        <w:jc w:val="both"/>
        <w:rPr>
          <w:b/>
          <w:bCs/>
          <w:color w:val="auto"/>
        </w:rPr>
      </w:pPr>
    </w:p>
    <w:p w14:paraId="0FA12EC9" w14:textId="7FCAE00C" w:rsidR="003D518C" w:rsidRPr="00F01E36" w:rsidRDefault="003D518C" w:rsidP="00111923">
      <w:pPr>
        <w:pStyle w:val="Default"/>
        <w:numPr>
          <w:ilvl w:val="0"/>
          <w:numId w:val="1"/>
        </w:numPr>
        <w:tabs>
          <w:tab w:val="left" w:pos="426"/>
        </w:tabs>
        <w:jc w:val="center"/>
        <w:rPr>
          <w:b/>
          <w:bCs/>
        </w:rPr>
      </w:pPr>
      <w:r w:rsidRPr="00F01E36">
        <w:rPr>
          <w:b/>
          <w:bCs/>
        </w:rPr>
        <w:t>SUTARTIES SĄLYGOS</w:t>
      </w:r>
    </w:p>
    <w:p w14:paraId="0FA12ECA" w14:textId="77777777" w:rsidR="003D518C" w:rsidRPr="00F01E36" w:rsidRDefault="003D518C" w:rsidP="003D518C">
      <w:pPr>
        <w:pStyle w:val="Default"/>
        <w:ind w:left="1429"/>
      </w:pPr>
    </w:p>
    <w:p w14:paraId="0FA12ECC" w14:textId="5ACDC816" w:rsidR="003D518C" w:rsidRPr="00A22650" w:rsidRDefault="003D518C" w:rsidP="00F842C1">
      <w:pPr>
        <w:pStyle w:val="Default"/>
        <w:ind w:firstLine="851"/>
        <w:jc w:val="both"/>
        <w:rPr>
          <w:i/>
          <w:color w:val="auto"/>
          <w:vertAlign w:val="superscript"/>
        </w:rPr>
      </w:pPr>
      <w:r w:rsidRPr="00A22650">
        <w:rPr>
          <w:color w:val="auto"/>
        </w:rPr>
        <w:t>2. Panaudos davėjas perduoda turtą panaudos gavėjui</w:t>
      </w:r>
      <w:r w:rsidR="00102581" w:rsidRPr="00A22650">
        <w:rPr>
          <w:color w:val="auto"/>
        </w:rPr>
        <w:t xml:space="preserve"> </w:t>
      </w:r>
      <w:r w:rsidR="0073246A" w:rsidRPr="00A22650">
        <w:rPr>
          <w:color w:val="auto"/>
        </w:rPr>
        <w:t>iki 2025 m. gruodžio 31 d.</w:t>
      </w:r>
      <w:r w:rsidR="00B13730" w:rsidRPr="00A22650">
        <w:rPr>
          <w:color w:val="auto"/>
        </w:rPr>
        <w:t>.</w:t>
      </w:r>
    </w:p>
    <w:p w14:paraId="0FA12ECD" w14:textId="72E7AB27" w:rsidR="003D518C" w:rsidRPr="00133017" w:rsidRDefault="003D518C" w:rsidP="00F842C1">
      <w:pPr>
        <w:pStyle w:val="Default"/>
        <w:ind w:firstLine="851"/>
        <w:jc w:val="both"/>
        <w:rPr>
          <w:color w:val="auto"/>
        </w:rPr>
      </w:pPr>
      <w:r w:rsidRPr="00133017">
        <w:rPr>
          <w:color w:val="auto"/>
        </w:rPr>
        <w:t xml:space="preserve">3.Trečiųjų asmenų teisės į turtą </w:t>
      </w:r>
      <w:r w:rsidR="00D11D53" w:rsidRPr="00133017">
        <w:rPr>
          <w:color w:val="auto"/>
        </w:rPr>
        <w:t>nėra</w:t>
      </w:r>
      <w:r w:rsidRPr="00133017">
        <w:rPr>
          <w:color w:val="auto"/>
        </w:rPr>
        <w:t xml:space="preserve">. </w:t>
      </w:r>
    </w:p>
    <w:p w14:paraId="0FA12ECF" w14:textId="77777777" w:rsidR="003D518C" w:rsidRPr="00F01E36" w:rsidRDefault="003D518C" w:rsidP="00F842C1">
      <w:pPr>
        <w:pStyle w:val="Default"/>
        <w:ind w:firstLine="851"/>
        <w:jc w:val="both"/>
      </w:pPr>
      <w:r w:rsidRPr="00133017">
        <w:rPr>
          <w:color w:val="auto"/>
        </w:rPr>
        <w:t xml:space="preserve">4. Panaudos gavėjo lėšos, panaudotos daiktui </w:t>
      </w:r>
      <w:r w:rsidRPr="001151FC">
        <w:t>pagerinti ar pertvarkyti, neatlyginamos.</w:t>
      </w:r>
      <w:r w:rsidRPr="00F01E36">
        <w:t xml:space="preserve"> </w:t>
      </w:r>
    </w:p>
    <w:p w14:paraId="0FA12ED0" w14:textId="77777777" w:rsidR="003D518C" w:rsidRPr="00F01E36" w:rsidRDefault="003D518C" w:rsidP="00F842C1">
      <w:pPr>
        <w:pStyle w:val="Default"/>
        <w:ind w:firstLine="851"/>
        <w:jc w:val="both"/>
      </w:pPr>
      <w:r w:rsidRPr="00F01E36">
        <w:t xml:space="preserve">5. Panaudos gavėjui draudžiama išnuomoti ar kitaip perduoti naudotis tretiesiems asmenims suteiktu panaudos pagrindais turtu. </w:t>
      </w:r>
    </w:p>
    <w:p w14:paraId="0FA12ED1" w14:textId="77777777" w:rsidR="003D518C" w:rsidRPr="00F01E36" w:rsidRDefault="003D518C" w:rsidP="00F842C1">
      <w:pPr>
        <w:pStyle w:val="Default"/>
        <w:ind w:firstLine="851"/>
        <w:jc w:val="both"/>
      </w:pPr>
      <w:r w:rsidRPr="00F01E36">
        <w:lastRenderedPageBreak/>
        <w:t xml:space="preserve">6. Nuo turto priėmimo ir perdavimo akto pasirašymo momento iki faktiško turto grąžinimo momento pasibaigus sutarties terminui ar nutraukus sutartį prieš terminą: </w:t>
      </w:r>
    </w:p>
    <w:p w14:paraId="0FA12ED2" w14:textId="77777777" w:rsidR="003D518C" w:rsidRPr="00F01E36" w:rsidRDefault="003D518C" w:rsidP="00F842C1">
      <w:pPr>
        <w:pStyle w:val="Default"/>
        <w:ind w:firstLine="851"/>
        <w:jc w:val="both"/>
      </w:pPr>
      <w:r w:rsidRPr="00F01E36">
        <w:t xml:space="preserve">6.1. visa turto sunaikinimo ar praradimo rizika ir atsakomybė tenka panaudos gavėjui, išskyrus draudiminius įvykius; </w:t>
      </w:r>
    </w:p>
    <w:p w14:paraId="0FA12ED3" w14:textId="47441383" w:rsidR="003D518C" w:rsidRPr="00F01E36" w:rsidRDefault="003D518C" w:rsidP="00F842C1">
      <w:pPr>
        <w:pStyle w:val="Default"/>
        <w:ind w:firstLine="851"/>
        <w:jc w:val="both"/>
      </w:pPr>
      <w:r w:rsidRPr="00F01E36">
        <w:t>6.2. visa atsakomybė už nuostoliu</w:t>
      </w:r>
      <w:r w:rsidR="003764EC">
        <w:t>s</w:t>
      </w:r>
      <w:r w:rsidRPr="00F01E36">
        <w:t xml:space="preserve"> ir žalą padarytą aplinkai ar tretiesiems asmenims (jų turtui), eksploatuojant ar saugant turtą tenka panaudos gavėjui, išskyrus draudiminius įvykius. </w:t>
      </w:r>
    </w:p>
    <w:p w14:paraId="0FA12ED5" w14:textId="009F5EFC" w:rsidR="003D518C" w:rsidRDefault="003D518C" w:rsidP="00F842C1">
      <w:pPr>
        <w:pStyle w:val="Default"/>
        <w:tabs>
          <w:tab w:val="left" w:pos="1134"/>
        </w:tabs>
        <w:ind w:firstLine="851"/>
        <w:jc w:val="both"/>
      </w:pPr>
      <w:r w:rsidRPr="00F01E36">
        <w:t xml:space="preserve">7. </w:t>
      </w:r>
      <w:r w:rsidR="004C0CD7" w:rsidRPr="00626A62">
        <w:t xml:space="preserve">Mokesčius, susijusius su perduotu turtu moka </w:t>
      </w:r>
      <w:r w:rsidR="003E4672" w:rsidRPr="00626A62">
        <w:t xml:space="preserve">Rokiškio </w:t>
      </w:r>
      <w:r w:rsidR="000E6FB5" w:rsidRPr="00626A62">
        <w:t>rajono klubas „Artritas“,</w:t>
      </w:r>
      <w:r w:rsidR="004C0CD7" w:rsidRPr="00626A62">
        <w:t xml:space="preserve"> </w:t>
      </w:r>
      <w:r w:rsidR="00626A62" w:rsidRPr="00626A62">
        <w:t>atsiskaitant už komunalines paslaugas (elektrą</w:t>
      </w:r>
      <w:r w:rsidR="00C87421">
        <w:t xml:space="preserve"> ir</w:t>
      </w:r>
      <w:r w:rsidR="00626A62" w:rsidRPr="00626A62">
        <w:t xml:space="preserve"> vandenį) proporcingai naudojamam turto plotui remiantis Rokiškio rajono savivaldybės administracijos pateikiamomis sąskaitomis faktūromis, už kitas teikiamas paslaugas atsiskaito tiesiogiai paslaugų tiekėjui</w:t>
      </w:r>
      <w:r w:rsidR="00D11D53" w:rsidRPr="00626A62">
        <w:t>.</w:t>
      </w:r>
    </w:p>
    <w:p w14:paraId="04DA4AB1" w14:textId="77777777" w:rsidR="007B2D24" w:rsidRPr="00F01E36" w:rsidRDefault="007B2D24" w:rsidP="004A1F16">
      <w:pPr>
        <w:pStyle w:val="Default"/>
        <w:ind w:left="1134"/>
        <w:jc w:val="center"/>
        <w:rPr>
          <w:i/>
        </w:rPr>
      </w:pPr>
    </w:p>
    <w:p w14:paraId="0FA12ED7" w14:textId="77777777" w:rsidR="003D518C" w:rsidRPr="00F01E36" w:rsidRDefault="003D518C" w:rsidP="00111923">
      <w:pPr>
        <w:pStyle w:val="Default"/>
        <w:numPr>
          <w:ilvl w:val="0"/>
          <w:numId w:val="1"/>
        </w:numPr>
        <w:tabs>
          <w:tab w:val="left" w:pos="567"/>
        </w:tabs>
        <w:ind w:hanging="1429"/>
        <w:jc w:val="center"/>
        <w:rPr>
          <w:b/>
          <w:bCs/>
        </w:rPr>
      </w:pPr>
      <w:r w:rsidRPr="00F01E36">
        <w:rPr>
          <w:b/>
          <w:bCs/>
        </w:rPr>
        <w:t>ŠALIŲ PAREIGOS</w:t>
      </w:r>
    </w:p>
    <w:p w14:paraId="0FA12ED8" w14:textId="77777777" w:rsidR="003D518C" w:rsidRPr="00F842C1" w:rsidRDefault="003D518C" w:rsidP="003D518C">
      <w:pPr>
        <w:pStyle w:val="Default"/>
        <w:ind w:firstLine="709"/>
      </w:pPr>
    </w:p>
    <w:p w14:paraId="0FA12ED9" w14:textId="77777777" w:rsidR="003D518C" w:rsidRPr="00F01E36" w:rsidRDefault="003D518C" w:rsidP="00F842C1">
      <w:pPr>
        <w:pStyle w:val="Default"/>
        <w:ind w:firstLine="851"/>
        <w:jc w:val="both"/>
      </w:pPr>
      <w:r w:rsidRPr="00F01E36">
        <w:t xml:space="preserve">8. Panaudos davėjas privalo: </w:t>
      </w:r>
    </w:p>
    <w:p w14:paraId="0FA12EDA" w14:textId="58BD4805" w:rsidR="003D518C" w:rsidRPr="00F01E36" w:rsidRDefault="003D518C" w:rsidP="00F842C1">
      <w:pPr>
        <w:pStyle w:val="Default"/>
        <w:ind w:firstLine="851"/>
        <w:jc w:val="both"/>
      </w:pPr>
      <w:r w:rsidRPr="00F01E36">
        <w:t xml:space="preserve">8.1. </w:t>
      </w:r>
      <w:r w:rsidR="00B13730">
        <w:t xml:space="preserve">jeigu </w:t>
      </w:r>
      <w:r w:rsidR="00953222" w:rsidRPr="004A4F30">
        <w:t>turtas</w:t>
      </w:r>
      <w:r w:rsidR="00B13730">
        <w:t xml:space="preserve"> neperduodamas pasirašant </w:t>
      </w:r>
      <w:r w:rsidR="00BF513E">
        <w:t>šią sutartį</w:t>
      </w:r>
      <w:r w:rsidR="00953222" w:rsidRPr="004A4F30">
        <w:t>,</w:t>
      </w:r>
      <w:r w:rsidR="00BF513E">
        <w:t xml:space="preserve"> per 5 darbo dienas nuo sutarties pasirašymo perduoti</w:t>
      </w:r>
      <w:r w:rsidR="00953222" w:rsidRPr="004A4F30">
        <w:t xml:space="preserve"> Sutarties 1 punkte</w:t>
      </w:r>
      <w:r w:rsidR="00BF513E">
        <w:t xml:space="preserve"> nurodytą turtą pagal t</w:t>
      </w:r>
      <w:r w:rsidR="00953222" w:rsidRPr="004A4F30">
        <w:t>u</w:t>
      </w:r>
      <w:r w:rsidR="000D0AED">
        <w:t xml:space="preserve">rto </w:t>
      </w:r>
      <w:r w:rsidR="00953222" w:rsidRPr="004A4F30">
        <w:t>perdavimo ir priėmimo aktą, kuris yra šios Sutarties priedas;</w:t>
      </w:r>
    </w:p>
    <w:p w14:paraId="0FA12EDB" w14:textId="59399BA5" w:rsidR="003D518C" w:rsidRPr="00F01E36" w:rsidRDefault="003D518C" w:rsidP="00F842C1">
      <w:pPr>
        <w:pStyle w:val="Default"/>
        <w:ind w:firstLine="851"/>
        <w:jc w:val="both"/>
      </w:pPr>
      <w:r w:rsidRPr="00F01E36">
        <w:t>8.2. pasibaigus panaudos sutarties galiojimo terminui iš panaudos gavėjo per 5 darbo dienas nuo sutarties pasibaigimo priimti pagal perdavimo ir pr</w:t>
      </w:r>
      <w:r w:rsidR="00361DE2">
        <w:t>iėmimo aktą jam grąžinamą turtą.</w:t>
      </w:r>
    </w:p>
    <w:p w14:paraId="0FA12EDC" w14:textId="77777777" w:rsidR="003D518C" w:rsidRPr="00F01E36" w:rsidRDefault="003D518C" w:rsidP="00F842C1">
      <w:pPr>
        <w:pStyle w:val="Default"/>
        <w:ind w:firstLine="851"/>
        <w:jc w:val="both"/>
      </w:pPr>
      <w:r w:rsidRPr="00F01E36">
        <w:t xml:space="preserve">9. Panaudos gavėjas privalo: </w:t>
      </w:r>
    </w:p>
    <w:p w14:paraId="0FA12EDD" w14:textId="09A44316" w:rsidR="003D518C" w:rsidRPr="00A22650" w:rsidRDefault="003D518C" w:rsidP="00F842C1">
      <w:pPr>
        <w:pStyle w:val="Default"/>
        <w:ind w:firstLine="851"/>
        <w:jc w:val="both"/>
      </w:pPr>
      <w:r w:rsidRPr="00F01E36">
        <w:t xml:space="preserve">9.1. savo </w:t>
      </w:r>
      <w:r w:rsidRPr="00A22650">
        <w:t xml:space="preserve">lėšomis per 15 kalendorinių dienų nuo </w:t>
      </w:r>
      <w:r w:rsidR="008F0647" w:rsidRPr="00A22650">
        <w:t>sutarties</w:t>
      </w:r>
      <w:r w:rsidR="00F83BFE" w:rsidRPr="00A22650">
        <w:t xml:space="preserve"> </w:t>
      </w:r>
      <w:r w:rsidRPr="00A22650">
        <w:t>pasirašymo apdrausti visam sutarties galio</w:t>
      </w:r>
      <w:r w:rsidR="00CC2CED" w:rsidRPr="00A22650">
        <w:t>jimo laikotarpiui jam perduotą s</w:t>
      </w:r>
      <w:r w:rsidRPr="00A22650">
        <w:t xml:space="preserve">avivaldybės turtą nuo žalos, kuri gali būti padaryta dėl ugnies, vandens, gamtos jėgų, vagysčių, trečiųjų asmenų neteisėtų veikų ir kitų draudiminių įvykių; </w:t>
      </w:r>
    </w:p>
    <w:p w14:paraId="0FA12EDE" w14:textId="637D90E5" w:rsidR="003D518C" w:rsidRPr="00F01E36" w:rsidRDefault="003D518C" w:rsidP="00F842C1">
      <w:pPr>
        <w:pStyle w:val="Default"/>
        <w:ind w:firstLine="851"/>
        <w:jc w:val="both"/>
      </w:pPr>
      <w:r w:rsidRPr="00A22650">
        <w:t xml:space="preserve">9.2. savo lėšomis per 15 kalendorinių dienų nuo </w:t>
      </w:r>
      <w:r w:rsidR="008F0647" w:rsidRPr="00A22650">
        <w:t>sutarties</w:t>
      </w:r>
      <w:r w:rsidR="00F83BFE" w:rsidRPr="00A22650">
        <w:t xml:space="preserve"> </w:t>
      </w:r>
      <w:r w:rsidRPr="00A22650">
        <w:t xml:space="preserve">pasirašymo užregistruoti panaudos sutartį dėl perduoto </w:t>
      </w:r>
      <w:r w:rsidR="00CC2CED" w:rsidRPr="00A22650">
        <w:t>s</w:t>
      </w:r>
      <w:r w:rsidRPr="00A22650">
        <w:t>avivaldybės nekilnojamojo turto VĮ „Registrų centr</w:t>
      </w:r>
      <w:r w:rsidR="00361DE2" w:rsidRPr="00A22650">
        <w:t>e</w:t>
      </w:r>
      <w:r w:rsidRPr="00A22650">
        <w:t>“. Pasibaigus panaudos sutarties terminui, panaudos gavėjas tokia pat tvarka turi išregistruoti sutartį</w:t>
      </w:r>
      <w:r w:rsidRPr="00F01E36">
        <w:t xml:space="preserve"> iš Nekilnojamojo turto registro; </w:t>
      </w:r>
    </w:p>
    <w:p w14:paraId="0FA12EDF" w14:textId="479FEBFB" w:rsidR="003D518C" w:rsidRPr="00F01E36" w:rsidRDefault="003D518C" w:rsidP="00F842C1">
      <w:pPr>
        <w:pStyle w:val="Default"/>
        <w:ind w:firstLine="851"/>
        <w:jc w:val="both"/>
      </w:pPr>
      <w:r w:rsidRPr="00F01E36">
        <w:t>9.</w:t>
      </w:r>
      <w:r w:rsidR="00CB68DF" w:rsidRPr="00F01E36">
        <w:t>3</w:t>
      </w:r>
      <w:r w:rsidRPr="00F01E36">
        <w:t xml:space="preserve">. naudotis suteiktu turtu pagal jo tiesioginę paskirtį ir sutartį ir tik sprendimo dėl </w:t>
      </w:r>
      <w:r w:rsidR="00CC2CED" w:rsidRPr="00F01E36">
        <w:t>s</w:t>
      </w:r>
      <w:r w:rsidRPr="00F01E36">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t>;</w:t>
      </w:r>
      <w:r w:rsidRPr="00F01E36">
        <w:t xml:space="preserve"> </w:t>
      </w:r>
    </w:p>
    <w:p w14:paraId="0FA12EE0" w14:textId="52A9B56E" w:rsidR="003D518C" w:rsidRPr="00F01E36" w:rsidRDefault="003D518C" w:rsidP="00F842C1">
      <w:pPr>
        <w:pStyle w:val="Default"/>
        <w:ind w:firstLine="851"/>
        <w:jc w:val="both"/>
      </w:pPr>
      <w:r w:rsidRPr="00F01E36">
        <w:t>9.</w:t>
      </w:r>
      <w:r w:rsidR="00CB68DF" w:rsidRPr="00F01E36">
        <w:t>4</w:t>
      </w:r>
      <w:r w:rsidRPr="00F01E36">
        <w:t>. savo lėšomis atlikti nekilnojamojo turto pagerinimus, einamąjį remontą, prieš tai, atliekamų darbų aprašą bei sąmatą suderin</w:t>
      </w:r>
      <w:r w:rsidR="007731DD">
        <w:t>ęs</w:t>
      </w:r>
      <w:r w:rsidRPr="00F01E36">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72C2C906" w:rsidR="00CB68DF" w:rsidRPr="00F01E36" w:rsidRDefault="00CB68DF" w:rsidP="00F842C1">
      <w:pPr>
        <w:pStyle w:val="Default"/>
        <w:ind w:firstLine="851"/>
        <w:jc w:val="both"/>
        <w:rPr>
          <w:color w:val="auto"/>
        </w:rPr>
      </w:pPr>
      <w:r w:rsidRPr="00F01E36">
        <w:t>9.5. g</w:t>
      </w:r>
      <w:r w:rsidRPr="00F01E36">
        <w:rPr>
          <w:color w:val="auto"/>
        </w:rPr>
        <w:t xml:space="preserve">auti savivaldybės </w:t>
      </w:r>
      <w:r w:rsidR="0073246A">
        <w:rPr>
          <w:color w:val="auto"/>
        </w:rPr>
        <w:t>mero</w:t>
      </w:r>
      <w:r w:rsidRPr="00F01E36">
        <w:rPr>
          <w:color w:val="auto"/>
        </w:rPr>
        <w:t xml:space="preserve">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F01E36" w:rsidRDefault="003D518C" w:rsidP="00F842C1">
      <w:pPr>
        <w:pStyle w:val="Default"/>
        <w:ind w:firstLine="851"/>
        <w:jc w:val="both"/>
      </w:pPr>
      <w:r w:rsidRPr="00F01E36">
        <w:t xml:space="preserve">9.6. atlyginti panaudos davėjui nuostolius, jei dėl neatliktų priežiūros, einamojo, kapitalinio remonto ar rekonstrukcijos darbų perduotas turtas sugedo ar buvo sugadintas; </w:t>
      </w:r>
    </w:p>
    <w:p w14:paraId="0FA12EE3" w14:textId="77777777" w:rsidR="003D518C" w:rsidRPr="00F01E36" w:rsidRDefault="003D518C" w:rsidP="00F842C1">
      <w:pPr>
        <w:pStyle w:val="Default"/>
        <w:ind w:firstLine="851"/>
        <w:jc w:val="both"/>
      </w:pPr>
      <w:r w:rsidRPr="00F01E36">
        <w:t>9.</w:t>
      </w:r>
      <w:r w:rsidR="00CB68DF" w:rsidRPr="00F01E36">
        <w:t>7</w:t>
      </w:r>
      <w:r w:rsidRPr="00F01E36">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7777777" w:rsidR="003D518C" w:rsidRPr="00F01E36" w:rsidRDefault="003D518C" w:rsidP="00F842C1">
      <w:pPr>
        <w:pStyle w:val="Default"/>
        <w:ind w:firstLine="851"/>
        <w:jc w:val="both"/>
      </w:pPr>
      <w:r w:rsidRPr="00F01E36">
        <w:t>9.</w:t>
      </w:r>
      <w:r w:rsidR="00CB68DF" w:rsidRPr="00F01E36">
        <w:t>8</w:t>
      </w:r>
      <w:r w:rsidRPr="00F01E36">
        <w:t xml:space="preserve">. panaudos sutarties pasibaigimo dieną įvykdyti visus mokestinius įsipareigojimus pagal šią sutartį; </w:t>
      </w:r>
    </w:p>
    <w:p w14:paraId="0FA12EE5" w14:textId="77777777" w:rsidR="003D518C" w:rsidRPr="00F01E36" w:rsidRDefault="003D518C" w:rsidP="00F842C1">
      <w:pPr>
        <w:pStyle w:val="Default"/>
        <w:ind w:firstLine="851"/>
        <w:jc w:val="both"/>
      </w:pPr>
      <w:r w:rsidRPr="00F01E36">
        <w:t>9.</w:t>
      </w:r>
      <w:r w:rsidR="00CB68DF" w:rsidRPr="00F01E36">
        <w:t>9</w:t>
      </w:r>
      <w:r w:rsidRPr="00F01E36">
        <w:t xml:space="preserve">. sudaryti sąlygas panaudos davėjui kontroliuoti, ar perduotas turtas naudojamas pagal paskirtį ir sutartį, ar panaudos gavėjas verčiasi veikla, dėl kurios buvo perduotas </w:t>
      </w:r>
      <w:r w:rsidR="00CC2CED" w:rsidRPr="00F01E36">
        <w:t>s</w:t>
      </w:r>
      <w:r w:rsidR="00D50CED" w:rsidRPr="00F01E36">
        <w:t>avivaldybės turtas</w:t>
      </w:r>
      <w:r w:rsidR="00E95033" w:rsidRPr="00F01E36">
        <w:t>;</w:t>
      </w:r>
    </w:p>
    <w:p w14:paraId="0FA12EE6" w14:textId="77777777" w:rsidR="00E95033" w:rsidRPr="00F01E36" w:rsidRDefault="00E95033" w:rsidP="00F842C1">
      <w:pPr>
        <w:pStyle w:val="Default"/>
        <w:ind w:firstLine="851"/>
        <w:jc w:val="both"/>
      </w:pPr>
      <w:r w:rsidRPr="00F01E36">
        <w:lastRenderedPageBreak/>
        <w:t>9.10. likus vienam mėnesiui iki sutarties termino pabaigos, raštu pranešti panau</w:t>
      </w:r>
      <w:r w:rsidR="00F52277" w:rsidRPr="00F01E36">
        <w:t>dos davėjui apie grąžinamą turtą.</w:t>
      </w:r>
    </w:p>
    <w:p w14:paraId="0FA12EE7" w14:textId="77777777" w:rsidR="003D518C" w:rsidRPr="00F01E36" w:rsidRDefault="003D518C" w:rsidP="003D518C">
      <w:pPr>
        <w:pStyle w:val="Default"/>
        <w:ind w:firstLine="709"/>
        <w:jc w:val="both"/>
      </w:pPr>
    </w:p>
    <w:p w14:paraId="0FA12EE8" w14:textId="77777777" w:rsidR="003D518C" w:rsidRPr="00F01E36" w:rsidRDefault="003D518C" w:rsidP="00111923">
      <w:pPr>
        <w:pStyle w:val="Default"/>
        <w:numPr>
          <w:ilvl w:val="0"/>
          <w:numId w:val="1"/>
        </w:numPr>
        <w:tabs>
          <w:tab w:val="left" w:pos="0"/>
          <w:tab w:val="left" w:pos="567"/>
        </w:tabs>
        <w:ind w:left="0" w:firstLine="0"/>
        <w:jc w:val="center"/>
        <w:rPr>
          <w:b/>
          <w:bCs/>
        </w:rPr>
      </w:pPr>
      <w:r w:rsidRPr="00F01E36">
        <w:rPr>
          <w:b/>
          <w:bCs/>
        </w:rPr>
        <w:t>SUTARTIES PASIBAIGIMAS</w:t>
      </w:r>
    </w:p>
    <w:p w14:paraId="0FA12EE9" w14:textId="77777777" w:rsidR="003D518C" w:rsidRPr="00F01E36" w:rsidRDefault="003D518C" w:rsidP="003D518C">
      <w:pPr>
        <w:pStyle w:val="Default"/>
        <w:ind w:left="709"/>
      </w:pPr>
    </w:p>
    <w:p w14:paraId="0FA12EEA" w14:textId="77777777" w:rsidR="003D518C" w:rsidRPr="00F01E36" w:rsidRDefault="003D518C" w:rsidP="00F842C1">
      <w:pPr>
        <w:pStyle w:val="Default"/>
        <w:ind w:firstLine="851"/>
        <w:jc w:val="both"/>
      </w:pPr>
      <w:r w:rsidRPr="00F01E36">
        <w:t xml:space="preserve">10. Sutartis pasibaigia: </w:t>
      </w:r>
    </w:p>
    <w:p w14:paraId="0FA12EEB" w14:textId="77777777" w:rsidR="003D518C" w:rsidRPr="00F01E36" w:rsidRDefault="003D518C" w:rsidP="00F842C1">
      <w:pPr>
        <w:pStyle w:val="Default"/>
        <w:ind w:firstLine="851"/>
        <w:jc w:val="both"/>
      </w:pPr>
      <w:r w:rsidRPr="00F01E36">
        <w:t xml:space="preserve">10.1. jos terminui pasibaigus; </w:t>
      </w:r>
    </w:p>
    <w:p w14:paraId="0FA12EEC" w14:textId="77777777" w:rsidR="003D518C" w:rsidRPr="00F01E36" w:rsidRDefault="003D518C" w:rsidP="00F842C1">
      <w:pPr>
        <w:pStyle w:val="Default"/>
        <w:ind w:firstLine="851"/>
        <w:jc w:val="both"/>
      </w:pPr>
      <w:r w:rsidRPr="00F01E36">
        <w:t xml:space="preserve">10.2. kitais teisės aktų nustatytais atvejais. </w:t>
      </w:r>
    </w:p>
    <w:p w14:paraId="0FA12EED" w14:textId="77777777" w:rsidR="00CA66FC" w:rsidRPr="00F01E36" w:rsidRDefault="00F52277" w:rsidP="00F842C1">
      <w:pPr>
        <w:pStyle w:val="Default"/>
        <w:ind w:firstLine="851"/>
        <w:jc w:val="both"/>
        <w:rPr>
          <w:color w:val="auto"/>
        </w:rPr>
      </w:pPr>
      <w:r w:rsidRPr="00F01E36">
        <w:rPr>
          <w:color w:val="auto"/>
        </w:rPr>
        <w:t xml:space="preserve">11. </w:t>
      </w:r>
      <w:r w:rsidR="00CA66FC" w:rsidRPr="00F01E36">
        <w:rPr>
          <w:color w:val="auto"/>
        </w:rPr>
        <w:t>Panaudos davėjas ir panaudos gavėjas šalių susitarimu, be atskiro sprendimo, turi teisę pakeisti sudarytą Turto panaudos sutartį, kai:</w:t>
      </w:r>
    </w:p>
    <w:p w14:paraId="0FA12EEE" w14:textId="77777777" w:rsidR="00CA66FC" w:rsidRPr="00F01E36" w:rsidRDefault="00F52277" w:rsidP="00F842C1">
      <w:pPr>
        <w:pStyle w:val="Default"/>
        <w:ind w:firstLine="851"/>
        <w:jc w:val="both"/>
        <w:rPr>
          <w:color w:val="auto"/>
        </w:rPr>
      </w:pPr>
      <w:r w:rsidRPr="00F01E36">
        <w:rPr>
          <w:color w:val="auto"/>
        </w:rPr>
        <w:t xml:space="preserve">11.1. </w:t>
      </w:r>
      <w:r w:rsidR="00CA66FC" w:rsidRPr="00F01E36">
        <w:rPr>
          <w:color w:val="auto"/>
        </w:rPr>
        <w:t>panaudos gavėjas grąžina panaudos davėjui dalį panaudos pagrindais valdomo turto;</w:t>
      </w:r>
    </w:p>
    <w:p w14:paraId="0FA12EEF" w14:textId="77777777" w:rsidR="00CA66FC" w:rsidRPr="00F01E36" w:rsidRDefault="00F52277" w:rsidP="00F842C1">
      <w:pPr>
        <w:pStyle w:val="Default"/>
        <w:tabs>
          <w:tab w:val="left" w:pos="1276"/>
        </w:tabs>
        <w:ind w:firstLine="851"/>
        <w:jc w:val="both"/>
        <w:rPr>
          <w:color w:val="auto"/>
        </w:rPr>
      </w:pPr>
      <w:r w:rsidRPr="00F01E36">
        <w:rPr>
          <w:color w:val="auto"/>
        </w:rPr>
        <w:t xml:space="preserve">11.2. </w:t>
      </w:r>
      <w:r w:rsidR="00CA66FC" w:rsidRPr="00F01E36">
        <w:rPr>
          <w:color w:val="auto"/>
        </w:rPr>
        <w:t xml:space="preserve">pasikeičia kadastrinių matavimų duomenys, todėl pasikeičia panaudos pagrindais valdomo ir naudojamo nekilnojamojo turto duomenys; </w:t>
      </w:r>
    </w:p>
    <w:p w14:paraId="0FA12EF0" w14:textId="77777777" w:rsidR="00CA66FC" w:rsidRPr="00F01E36" w:rsidRDefault="00F52277" w:rsidP="00F842C1">
      <w:pPr>
        <w:pStyle w:val="Default"/>
        <w:tabs>
          <w:tab w:val="left" w:pos="1276"/>
        </w:tabs>
        <w:ind w:firstLine="851"/>
        <w:jc w:val="both"/>
        <w:rPr>
          <w:color w:val="auto"/>
        </w:rPr>
      </w:pPr>
      <w:r w:rsidRPr="00F01E36">
        <w:rPr>
          <w:color w:val="auto"/>
        </w:rPr>
        <w:t xml:space="preserve">11.3. </w:t>
      </w:r>
      <w:r w:rsidR="00CA66FC" w:rsidRPr="00F01E36">
        <w:rPr>
          <w:color w:val="auto"/>
        </w:rPr>
        <w:t xml:space="preserve">reikia patikslinti Turto panaudos sutartimi perduoto turto duomenis arba šalių rekvizitus; </w:t>
      </w:r>
    </w:p>
    <w:p w14:paraId="0FA12EF1" w14:textId="77777777" w:rsidR="00CA66FC" w:rsidRPr="00F01E36" w:rsidRDefault="00CA66FC" w:rsidP="00F842C1">
      <w:pPr>
        <w:pStyle w:val="Default"/>
        <w:tabs>
          <w:tab w:val="left" w:pos="1276"/>
        </w:tabs>
        <w:ind w:firstLine="851"/>
        <w:jc w:val="both"/>
      </w:pPr>
      <w:r w:rsidRPr="00F01E36">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F01E36" w:rsidRDefault="003D518C" w:rsidP="00F842C1">
      <w:pPr>
        <w:pStyle w:val="Default"/>
        <w:ind w:firstLine="851"/>
        <w:jc w:val="both"/>
      </w:pPr>
      <w:r w:rsidRPr="00F01E36">
        <w:t>1</w:t>
      </w:r>
      <w:r w:rsidR="00CA66FC" w:rsidRPr="00F01E36">
        <w:t>2</w:t>
      </w:r>
      <w:r w:rsidRPr="00F01E36">
        <w:t xml:space="preserve">. Sutartis nutraukiama prieš terminą: </w:t>
      </w:r>
    </w:p>
    <w:p w14:paraId="0FA12EF3" w14:textId="77777777" w:rsidR="003D518C" w:rsidRPr="00F01E36" w:rsidRDefault="003D518C" w:rsidP="00F842C1">
      <w:pPr>
        <w:pStyle w:val="Default"/>
        <w:ind w:firstLine="851"/>
        <w:jc w:val="both"/>
      </w:pPr>
      <w:r w:rsidRPr="00F01E36">
        <w:t>1</w:t>
      </w:r>
      <w:r w:rsidR="00CA66FC" w:rsidRPr="00F01E36">
        <w:t>2</w:t>
      </w:r>
      <w:r w:rsidRPr="00F01E36">
        <w:t xml:space="preserve">.1. įvykus suteikto panaudos pagrindais turto viešo pardavimo aukcionui; </w:t>
      </w:r>
    </w:p>
    <w:p w14:paraId="0FA12EF4" w14:textId="77777777" w:rsidR="003D518C" w:rsidRPr="00F01E36" w:rsidRDefault="003D518C" w:rsidP="00F842C1">
      <w:pPr>
        <w:pStyle w:val="Default"/>
        <w:ind w:firstLine="851"/>
        <w:jc w:val="both"/>
      </w:pPr>
      <w:r w:rsidRPr="00F01E36">
        <w:t>1</w:t>
      </w:r>
      <w:r w:rsidR="00CA66FC" w:rsidRPr="00F01E36">
        <w:t>2</w:t>
      </w:r>
      <w:r w:rsidRPr="00F01E36">
        <w:t xml:space="preserve">.2. jeigu panaudos gavėjas nevykdo veiklos, dėl kurios buvo perduotas </w:t>
      </w:r>
      <w:r w:rsidR="00CC2CED" w:rsidRPr="00F01E36">
        <w:t>s</w:t>
      </w:r>
      <w:r w:rsidRPr="00F01E36">
        <w:t xml:space="preserve">avivaldybės turtas, ar šį turtą naudoja ne pagal paskirtį; </w:t>
      </w:r>
    </w:p>
    <w:p w14:paraId="0FA12EF5" w14:textId="77777777" w:rsidR="003D518C" w:rsidRPr="00F01E36" w:rsidRDefault="003D518C" w:rsidP="00F842C1">
      <w:pPr>
        <w:pStyle w:val="Default"/>
        <w:ind w:firstLine="851"/>
        <w:jc w:val="both"/>
      </w:pPr>
      <w:r w:rsidRPr="00F01E36">
        <w:t>1</w:t>
      </w:r>
      <w:r w:rsidR="00CA66FC" w:rsidRPr="00F01E36">
        <w:t>2</w:t>
      </w:r>
      <w:r w:rsidRPr="00F01E36">
        <w:t xml:space="preserve">.3. šalių susitarimu; </w:t>
      </w:r>
    </w:p>
    <w:p w14:paraId="0FA12EF6" w14:textId="77777777" w:rsidR="003D518C" w:rsidRPr="00F01E36" w:rsidRDefault="003D518C" w:rsidP="00F842C1">
      <w:pPr>
        <w:pStyle w:val="Default"/>
        <w:ind w:firstLine="851"/>
        <w:jc w:val="both"/>
      </w:pPr>
      <w:r w:rsidRPr="00F01E36">
        <w:t>1</w:t>
      </w:r>
      <w:r w:rsidR="00CA66FC" w:rsidRPr="00F01E36">
        <w:t>2</w:t>
      </w:r>
      <w:r w:rsidRPr="00F01E36">
        <w:t>.4. Lietuvos Respublikos civilinio kodekso nustatyta tvarka.</w:t>
      </w:r>
    </w:p>
    <w:p w14:paraId="0FA12EF7" w14:textId="77777777" w:rsidR="003D518C" w:rsidRPr="00F01E36" w:rsidRDefault="003D518C" w:rsidP="00F842C1">
      <w:pPr>
        <w:pStyle w:val="Default"/>
        <w:ind w:firstLine="851"/>
        <w:jc w:val="both"/>
      </w:pPr>
      <w:r w:rsidRPr="00F01E36">
        <w:t>1</w:t>
      </w:r>
      <w:r w:rsidR="00CA66FC" w:rsidRPr="00F01E36">
        <w:t>3</w:t>
      </w:r>
      <w:r w:rsidRPr="00F01E36">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F01E36">
        <w:t>dytus sutarties 5, 6, 7, 9.1–9.9</w:t>
      </w:r>
      <w:r w:rsidRPr="00F01E36">
        <w:t xml:space="preserve"> punktuose. Sutartis pasibaigia nuo panaudos davėjo raštiško pranešimo apie sutarties nutraukimą panaudos gavėjui dienos. </w:t>
      </w:r>
    </w:p>
    <w:p w14:paraId="0FA12EF8" w14:textId="77777777" w:rsidR="003D518C" w:rsidRPr="00F01E36" w:rsidRDefault="003D518C" w:rsidP="00F52277">
      <w:pPr>
        <w:pStyle w:val="Default"/>
        <w:ind w:firstLine="567"/>
        <w:jc w:val="both"/>
      </w:pPr>
    </w:p>
    <w:p w14:paraId="0FA12EF9" w14:textId="77777777" w:rsidR="003D518C" w:rsidRPr="00F01E36" w:rsidRDefault="003D518C" w:rsidP="00111923">
      <w:pPr>
        <w:pStyle w:val="Default"/>
        <w:numPr>
          <w:ilvl w:val="0"/>
          <w:numId w:val="1"/>
        </w:numPr>
        <w:tabs>
          <w:tab w:val="left" w:pos="426"/>
        </w:tabs>
        <w:ind w:left="0" w:firstLine="0"/>
        <w:jc w:val="center"/>
        <w:rPr>
          <w:b/>
          <w:bCs/>
        </w:rPr>
      </w:pPr>
      <w:r w:rsidRPr="00F01E36">
        <w:rPr>
          <w:b/>
          <w:bCs/>
        </w:rPr>
        <w:t>KITOS SUTARTIES SĄLYGOS</w:t>
      </w:r>
    </w:p>
    <w:p w14:paraId="0FA12EFA" w14:textId="77777777" w:rsidR="003D518C" w:rsidRPr="00F01E36" w:rsidRDefault="003D518C" w:rsidP="003D518C">
      <w:pPr>
        <w:pStyle w:val="Default"/>
      </w:pPr>
    </w:p>
    <w:p w14:paraId="0FA12EFB" w14:textId="77777777" w:rsidR="003D518C" w:rsidRPr="00F01E36" w:rsidRDefault="003D518C" w:rsidP="00F842C1">
      <w:pPr>
        <w:pStyle w:val="Default"/>
        <w:ind w:firstLine="851"/>
        <w:jc w:val="both"/>
      </w:pPr>
      <w:r w:rsidRPr="00F01E36">
        <w:t>1</w:t>
      </w:r>
      <w:r w:rsidR="00CA66FC" w:rsidRPr="00F01E36">
        <w:t>4</w:t>
      </w:r>
      <w:r w:rsidRPr="00F01E36">
        <w:t xml:space="preserve">. Sutartis sudaryta dviem egzemplioriais, po vieną kiekvienai šaliai. </w:t>
      </w:r>
    </w:p>
    <w:p w14:paraId="2A83546A" w14:textId="4F19A3AB" w:rsidR="008F6798" w:rsidRDefault="003D518C" w:rsidP="00F842C1">
      <w:pPr>
        <w:pStyle w:val="Default"/>
        <w:ind w:firstLine="851"/>
        <w:jc w:val="both"/>
      </w:pPr>
      <w:r w:rsidRPr="0055446B">
        <w:t>1</w:t>
      </w:r>
      <w:r w:rsidR="00CA66FC" w:rsidRPr="0055446B">
        <w:t>5</w:t>
      </w:r>
      <w:r w:rsidRPr="0055446B">
        <w:t xml:space="preserve">. Sutartis įsigalioja </w:t>
      </w:r>
      <w:r w:rsidR="008F6798" w:rsidRPr="0055446B">
        <w:t xml:space="preserve">nuo </w:t>
      </w:r>
      <w:r w:rsidR="00BF513E" w:rsidRPr="0055446B">
        <w:t>jos pasirašymo dienos</w:t>
      </w:r>
      <w:r w:rsidR="008F6798" w:rsidRPr="0055446B">
        <w:t>.</w:t>
      </w:r>
    </w:p>
    <w:p w14:paraId="3CD8503C" w14:textId="1FD0DB8C" w:rsidR="0056050B" w:rsidRDefault="003D518C" w:rsidP="00F842C1">
      <w:pPr>
        <w:pStyle w:val="Default"/>
        <w:ind w:firstLine="851"/>
        <w:jc w:val="both"/>
      </w:pPr>
      <w:r w:rsidRPr="00F01E36">
        <w:t>1</w:t>
      </w:r>
      <w:r w:rsidR="00CA66FC" w:rsidRPr="00F01E36">
        <w:t>6</w:t>
      </w:r>
      <w:r w:rsidRPr="00F01E36">
        <w:t xml:space="preserve">. Sutarties pakeitimai, papildymai ir priedai galioja, jeigu jie iš esmės nepakeičia sutarties, yra </w:t>
      </w:r>
      <w:r w:rsidRPr="00656196">
        <w:t xml:space="preserve">sudaryti raštu ir pasirašyti sutarties šalių. </w:t>
      </w:r>
    </w:p>
    <w:p w14:paraId="5EB8F3F4" w14:textId="77777777" w:rsidR="00307635" w:rsidRPr="00F209F5" w:rsidRDefault="00307635" w:rsidP="00F842C1">
      <w:pPr>
        <w:pStyle w:val="Default"/>
        <w:tabs>
          <w:tab w:val="left" w:pos="993"/>
        </w:tabs>
        <w:ind w:firstLine="851"/>
        <w:jc w:val="both"/>
        <w:rPr>
          <w:color w:val="auto"/>
        </w:rPr>
      </w:pPr>
      <w:r>
        <w:t xml:space="preserve">17. </w:t>
      </w:r>
      <w:r w:rsidRPr="00F209F5">
        <w:t>Š</w:t>
      </w:r>
      <w:r w:rsidRPr="00F209F5">
        <w:rPr>
          <w:color w:val="auto"/>
        </w:rPr>
        <w:t>alys susitaria, kad kol Sutartis atitiks Rokiškio rajono savivaldybės tarybos 2019 m. lapkričio 29 d. sprendime Nr. TS-236 „</w:t>
      </w:r>
      <w:r w:rsidRPr="00F209F5">
        <w:t>Dėl atleidimo nuo savivaldybės turto nuomos, eksploatavimo ir kitų su turto išlaikymu susijusių mokesčių</w:t>
      </w:r>
      <w:r w:rsidRPr="00F209F5">
        <w:rPr>
          <w:color w:val="auto"/>
        </w:rPr>
        <w:t>“ nustatytas sąlygas, šios Sutarties 7 punktas nebus taikomas. Apie pasikeitimus dėl Sutarties 7 punkto taikymo, šalys nedelsiant privalo viena kitą informuoti raštu, aplinkybėms pasikeitus.</w:t>
      </w:r>
    </w:p>
    <w:p w14:paraId="7C08A614" w14:textId="130C040D" w:rsidR="00F83BFE" w:rsidRDefault="00F83BFE" w:rsidP="00F842C1">
      <w:pPr>
        <w:pStyle w:val="Default"/>
        <w:ind w:firstLine="851"/>
        <w:jc w:val="both"/>
      </w:pPr>
      <w:r w:rsidRPr="00F01E36">
        <w:t>1</w:t>
      </w:r>
      <w:r w:rsidR="00A07301">
        <w:t>8</w:t>
      </w:r>
      <w:r w:rsidRPr="00F01E36">
        <w:t>. Prie sutarties pridedama:</w:t>
      </w:r>
    </w:p>
    <w:p w14:paraId="6E819BC4" w14:textId="05981E6F" w:rsidR="0055446B" w:rsidRPr="00F01E36" w:rsidRDefault="0055446B" w:rsidP="00F842C1">
      <w:pPr>
        <w:pStyle w:val="Default"/>
        <w:ind w:firstLine="851"/>
        <w:jc w:val="both"/>
      </w:pPr>
      <w:r>
        <w:t>18.1. savivaldybės turto, suteikto panaudos pagrindais, perdavimo ir priėmimo aktas (jei sutartis kartu nėra perdavimo ir priėmimo aktas);</w:t>
      </w:r>
    </w:p>
    <w:p w14:paraId="6D8E5872" w14:textId="35CA3AD8" w:rsidR="00F83BFE" w:rsidRPr="00F01E36" w:rsidRDefault="0055446B" w:rsidP="00F842C1">
      <w:pPr>
        <w:pStyle w:val="Default"/>
        <w:ind w:firstLine="851"/>
        <w:jc w:val="both"/>
      </w:pPr>
      <w:r>
        <w:t xml:space="preserve">18.2 </w:t>
      </w:r>
      <w:r w:rsidR="00F83BFE" w:rsidRPr="00F01E36">
        <w:t xml:space="preserve">_________________________________________________________________ </w:t>
      </w:r>
    </w:p>
    <w:p w14:paraId="735CB18B" w14:textId="34932B1D" w:rsidR="00F83BFE" w:rsidRPr="00F842C1" w:rsidRDefault="00F83BFE" w:rsidP="00F842C1">
      <w:pPr>
        <w:pStyle w:val="Default"/>
        <w:ind w:firstLine="709"/>
        <w:jc w:val="center"/>
        <w:rPr>
          <w:i/>
          <w:vertAlign w:val="superscript"/>
        </w:rPr>
      </w:pPr>
      <w:r w:rsidRPr="00F01E36">
        <w:rPr>
          <w:i/>
          <w:vertAlign w:val="superscript"/>
        </w:rPr>
        <w:t>(kiti suteikto panaudos pagrindais turto dokumentai ir priedai, būtini šiam turtui naudoti)</w:t>
      </w:r>
    </w:p>
    <w:p w14:paraId="0FA12F04" w14:textId="77777777" w:rsidR="003D518C" w:rsidRPr="00F842C1" w:rsidRDefault="003D518C" w:rsidP="003D518C">
      <w:pPr>
        <w:pStyle w:val="Default"/>
        <w:ind w:firstLine="709"/>
        <w:jc w:val="center"/>
        <w:rPr>
          <w:sz w:val="20"/>
          <w:szCs w:val="20"/>
        </w:rPr>
      </w:pPr>
    </w:p>
    <w:p w14:paraId="0FA12F05" w14:textId="77777777" w:rsidR="003D518C" w:rsidRPr="00F01E36" w:rsidRDefault="003D518C" w:rsidP="00111923">
      <w:pPr>
        <w:pStyle w:val="Default"/>
        <w:numPr>
          <w:ilvl w:val="0"/>
          <w:numId w:val="1"/>
        </w:numPr>
        <w:tabs>
          <w:tab w:val="left" w:pos="567"/>
        </w:tabs>
        <w:ind w:left="284" w:hanging="284"/>
        <w:jc w:val="center"/>
        <w:rPr>
          <w:b/>
          <w:bCs/>
        </w:rPr>
      </w:pPr>
      <w:r w:rsidRPr="00F01E36">
        <w:rPr>
          <w:b/>
          <w:bCs/>
        </w:rPr>
        <w:t>ŠALIŲ REKVIZITAI</w:t>
      </w:r>
    </w:p>
    <w:p w14:paraId="0FA12F06" w14:textId="77777777" w:rsidR="003D518C" w:rsidRPr="00F842C1" w:rsidRDefault="003D518C" w:rsidP="003D518C">
      <w:pPr>
        <w:pStyle w:val="Default"/>
        <w:tabs>
          <w:tab w:val="left" w:pos="1134"/>
        </w:tabs>
        <w:ind w:left="284"/>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11D53" w:rsidRPr="009A2FD6" w14:paraId="68699F34" w14:textId="77777777" w:rsidTr="009D2B86">
        <w:trPr>
          <w:trHeight w:val="107"/>
        </w:trPr>
        <w:tc>
          <w:tcPr>
            <w:tcW w:w="4804" w:type="dxa"/>
          </w:tcPr>
          <w:p w14:paraId="1936C232" w14:textId="77777777" w:rsidR="00D11D53" w:rsidRPr="00670AA3" w:rsidRDefault="00D11D53" w:rsidP="009D2B86">
            <w:pPr>
              <w:pStyle w:val="Default"/>
            </w:pPr>
            <w:r w:rsidRPr="00670AA3">
              <w:rPr>
                <w:b/>
                <w:bCs/>
              </w:rPr>
              <w:t xml:space="preserve">Panaudos davėjas </w:t>
            </w:r>
          </w:p>
        </w:tc>
        <w:tc>
          <w:tcPr>
            <w:tcW w:w="4804" w:type="dxa"/>
          </w:tcPr>
          <w:p w14:paraId="64C4AE8F" w14:textId="77777777" w:rsidR="00D11D53" w:rsidRPr="009A2FD6" w:rsidRDefault="00D11D53" w:rsidP="009D2B86">
            <w:pPr>
              <w:pStyle w:val="Default"/>
            </w:pPr>
            <w:r w:rsidRPr="009A2FD6">
              <w:rPr>
                <w:b/>
                <w:bCs/>
              </w:rPr>
              <w:t xml:space="preserve">Panaudos gavėjas </w:t>
            </w:r>
          </w:p>
        </w:tc>
      </w:tr>
      <w:tr w:rsidR="00307635" w:rsidRPr="00F01E36" w14:paraId="7883EAAA" w14:textId="77777777" w:rsidTr="006D2998">
        <w:trPr>
          <w:trHeight w:val="109"/>
        </w:trPr>
        <w:tc>
          <w:tcPr>
            <w:tcW w:w="4804" w:type="dxa"/>
          </w:tcPr>
          <w:p w14:paraId="50CDC2E0" w14:textId="77777777" w:rsidR="00307635" w:rsidRPr="00F01E36" w:rsidRDefault="00307635" w:rsidP="006D2998">
            <w:pPr>
              <w:pStyle w:val="Default"/>
            </w:pPr>
            <w:r w:rsidRPr="00F01E36">
              <w:t xml:space="preserve">______________________________________ </w:t>
            </w:r>
          </w:p>
        </w:tc>
        <w:tc>
          <w:tcPr>
            <w:tcW w:w="4804" w:type="dxa"/>
          </w:tcPr>
          <w:p w14:paraId="00B9F1F5" w14:textId="77777777" w:rsidR="00307635" w:rsidRPr="00F01E36" w:rsidRDefault="00307635" w:rsidP="006D2998">
            <w:pPr>
              <w:pStyle w:val="Default"/>
            </w:pPr>
            <w:r w:rsidRPr="00F01E36">
              <w:t xml:space="preserve">______________________________________ </w:t>
            </w:r>
          </w:p>
        </w:tc>
      </w:tr>
      <w:tr w:rsidR="00307635" w:rsidRPr="00F01E36" w14:paraId="563E225C" w14:textId="77777777" w:rsidTr="006D2998">
        <w:trPr>
          <w:trHeight w:val="73"/>
        </w:trPr>
        <w:tc>
          <w:tcPr>
            <w:tcW w:w="4804" w:type="dxa"/>
          </w:tcPr>
          <w:p w14:paraId="77CE7178" w14:textId="77777777" w:rsidR="00307635" w:rsidRPr="00F01E36" w:rsidRDefault="00307635" w:rsidP="006D2998">
            <w:pPr>
              <w:pStyle w:val="Default"/>
              <w:rPr>
                <w:i/>
                <w:vertAlign w:val="superscript"/>
              </w:rPr>
            </w:pPr>
            <w:r w:rsidRPr="00F01E36">
              <w:rPr>
                <w:i/>
                <w:vertAlign w:val="superscript"/>
              </w:rPr>
              <w:t xml:space="preserve">(juridinio asmens pavadinimas) </w:t>
            </w:r>
          </w:p>
        </w:tc>
        <w:tc>
          <w:tcPr>
            <w:tcW w:w="4804" w:type="dxa"/>
          </w:tcPr>
          <w:p w14:paraId="45E3FBC2" w14:textId="77777777" w:rsidR="00307635" w:rsidRPr="00F01E36" w:rsidRDefault="00307635" w:rsidP="006D2998">
            <w:pPr>
              <w:pStyle w:val="Default"/>
              <w:rPr>
                <w:i/>
                <w:vertAlign w:val="superscript"/>
              </w:rPr>
            </w:pPr>
            <w:r w:rsidRPr="00F01E36">
              <w:rPr>
                <w:i/>
                <w:vertAlign w:val="superscript"/>
              </w:rPr>
              <w:t xml:space="preserve">(juridinio asmens pavadinimas) </w:t>
            </w:r>
          </w:p>
        </w:tc>
      </w:tr>
      <w:tr w:rsidR="00307635" w:rsidRPr="00F01E36" w14:paraId="10837F3F" w14:textId="77777777" w:rsidTr="006D2998">
        <w:trPr>
          <w:trHeight w:val="109"/>
        </w:trPr>
        <w:tc>
          <w:tcPr>
            <w:tcW w:w="4804" w:type="dxa"/>
          </w:tcPr>
          <w:p w14:paraId="28B8F7F1" w14:textId="77777777" w:rsidR="00307635" w:rsidRPr="00F01E36" w:rsidRDefault="00307635" w:rsidP="006D2998">
            <w:pPr>
              <w:pStyle w:val="Default"/>
              <w:rPr>
                <w:i/>
              </w:rPr>
            </w:pPr>
            <w:r w:rsidRPr="00F01E36">
              <w:rPr>
                <w:i/>
              </w:rPr>
              <w:t xml:space="preserve">______________________________________ </w:t>
            </w:r>
          </w:p>
        </w:tc>
        <w:tc>
          <w:tcPr>
            <w:tcW w:w="4804" w:type="dxa"/>
          </w:tcPr>
          <w:p w14:paraId="5B0CAE31" w14:textId="77777777" w:rsidR="00307635" w:rsidRPr="00F01E36" w:rsidRDefault="00307635" w:rsidP="006D2998">
            <w:pPr>
              <w:pStyle w:val="Default"/>
              <w:rPr>
                <w:i/>
              </w:rPr>
            </w:pPr>
            <w:r w:rsidRPr="00F01E36">
              <w:rPr>
                <w:i/>
              </w:rPr>
              <w:t xml:space="preserve">______________________________________ </w:t>
            </w:r>
          </w:p>
        </w:tc>
      </w:tr>
      <w:tr w:rsidR="00307635" w:rsidRPr="00F01E36" w14:paraId="7CC911AC" w14:textId="77777777" w:rsidTr="006D2998">
        <w:trPr>
          <w:trHeight w:val="73"/>
        </w:trPr>
        <w:tc>
          <w:tcPr>
            <w:tcW w:w="4804" w:type="dxa"/>
          </w:tcPr>
          <w:p w14:paraId="1FB54784" w14:textId="77777777" w:rsidR="00307635" w:rsidRPr="00F01E36" w:rsidRDefault="00307635" w:rsidP="006D2998">
            <w:pPr>
              <w:pStyle w:val="Default"/>
              <w:rPr>
                <w:i/>
                <w:vertAlign w:val="superscript"/>
              </w:rPr>
            </w:pPr>
            <w:r w:rsidRPr="00F01E36">
              <w:rPr>
                <w:i/>
                <w:vertAlign w:val="superscript"/>
              </w:rPr>
              <w:t xml:space="preserve">(juridinio asmens kodas) </w:t>
            </w:r>
          </w:p>
        </w:tc>
        <w:tc>
          <w:tcPr>
            <w:tcW w:w="4804" w:type="dxa"/>
          </w:tcPr>
          <w:p w14:paraId="08854C34" w14:textId="77777777" w:rsidR="00307635" w:rsidRPr="00F01E36" w:rsidRDefault="00307635" w:rsidP="006D2998">
            <w:pPr>
              <w:pStyle w:val="Default"/>
              <w:rPr>
                <w:i/>
                <w:vertAlign w:val="superscript"/>
              </w:rPr>
            </w:pPr>
            <w:r w:rsidRPr="00F01E36">
              <w:rPr>
                <w:i/>
                <w:vertAlign w:val="superscript"/>
              </w:rPr>
              <w:t xml:space="preserve">(juridinio asmens kodas) </w:t>
            </w:r>
          </w:p>
        </w:tc>
      </w:tr>
      <w:tr w:rsidR="00307635" w:rsidRPr="00F01E36" w14:paraId="079F97A9" w14:textId="77777777" w:rsidTr="006D2998">
        <w:trPr>
          <w:trHeight w:val="109"/>
        </w:trPr>
        <w:tc>
          <w:tcPr>
            <w:tcW w:w="4804" w:type="dxa"/>
          </w:tcPr>
          <w:p w14:paraId="48B7E8D2" w14:textId="77777777" w:rsidR="00307635" w:rsidRPr="00F01E36" w:rsidRDefault="00307635" w:rsidP="006D2998">
            <w:pPr>
              <w:pStyle w:val="Default"/>
              <w:rPr>
                <w:i/>
              </w:rPr>
            </w:pPr>
            <w:r w:rsidRPr="00F01E36">
              <w:rPr>
                <w:i/>
              </w:rPr>
              <w:lastRenderedPageBreak/>
              <w:t xml:space="preserve">______________________________________ </w:t>
            </w:r>
          </w:p>
        </w:tc>
        <w:tc>
          <w:tcPr>
            <w:tcW w:w="4804" w:type="dxa"/>
          </w:tcPr>
          <w:p w14:paraId="526BAB83" w14:textId="77777777" w:rsidR="00307635" w:rsidRPr="00F01E36" w:rsidRDefault="00307635" w:rsidP="006D2998">
            <w:pPr>
              <w:pStyle w:val="Default"/>
              <w:rPr>
                <w:i/>
              </w:rPr>
            </w:pPr>
            <w:r w:rsidRPr="00F01E36">
              <w:rPr>
                <w:i/>
              </w:rPr>
              <w:t xml:space="preserve">______________________________________ </w:t>
            </w:r>
          </w:p>
        </w:tc>
      </w:tr>
      <w:tr w:rsidR="00307635" w:rsidRPr="00F01E36" w14:paraId="23939840" w14:textId="77777777" w:rsidTr="006D2998">
        <w:trPr>
          <w:trHeight w:val="73"/>
        </w:trPr>
        <w:tc>
          <w:tcPr>
            <w:tcW w:w="4804" w:type="dxa"/>
          </w:tcPr>
          <w:p w14:paraId="1089E46C" w14:textId="77777777" w:rsidR="00307635" w:rsidRPr="00F01E36" w:rsidRDefault="00307635" w:rsidP="006D2998">
            <w:pPr>
              <w:pStyle w:val="Default"/>
              <w:rPr>
                <w:i/>
                <w:vertAlign w:val="superscript"/>
              </w:rPr>
            </w:pPr>
            <w:r w:rsidRPr="00F01E36">
              <w:rPr>
                <w:i/>
                <w:vertAlign w:val="superscript"/>
              </w:rPr>
              <w:t xml:space="preserve">(adresas, telefono, fakso </w:t>
            </w:r>
            <w:proofErr w:type="spellStart"/>
            <w:r w:rsidRPr="00F01E36">
              <w:rPr>
                <w:i/>
                <w:vertAlign w:val="superscript"/>
              </w:rPr>
              <w:t>nr.</w:t>
            </w:r>
            <w:proofErr w:type="spellEnd"/>
            <w:r w:rsidRPr="00F01E36">
              <w:rPr>
                <w:i/>
                <w:vertAlign w:val="superscript"/>
              </w:rPr>
              <w:t xml:space="preserve">) </w:t>
            </w:r>
          </w:p>
        </w:tc>
        <w:tc>
          <w:tcPr>
            <w:tcW w:w="4804" w:type="dxa"/>
          </w:tcPr>
          <w:p w14:paraId="150CB54A" w14:textId="77777777" w:rsidR="00307635" w:rsidRPr="00F01E36" w:rsidRDefault="00307635" w:rsidP="006D2998">
            <w:pPr>
              <w:pStyle w:val="Default"/>
              <w:rPr>
                <w:i/>
                <w:vertAlign w:val="superscript"/>
              </w:rPr>
            </w:pPr>
            <w:r w:rsidRPr="00F01E36">
              <w:rPr>
                <w:i/>
                <w:vertAlign w:val="superscript"/>
              </w:rPr>
              <w:t xml:space="preserve">(adresas, telefono, fakso </w:t>
            </w:r>
            <w:proofErr w:type="spellStart"/>
            <w:r w:rsidRPr="00F01E36">
              <w:rPr>
                <w:i/>
                <w:vertAlign w:val="superscript"/>
              </w:rPr>
              <w:t>nr.</w:t>
            </w:r>
            <w:proofErr w:type="spellEnd"/>
            <w:r w:rsidRPr="00F01E36">
              <w:rPr>
                <w:i/>
                <w:vertAlign w:val="superscript"/>
              </w:rPr>
              <w:t xml:space="preserve">) </w:t>
            </w:r>
          </w:p>
        </w:tc>
      </w:tr>
      <w:tr w:rsidR="00307635" w:rsidRPr="00F01E36" w14:paraId="3108B759" w14:textId="77777777" w:rsidTr="006D2998">
        <w:trPr>
          <w:trHeight w:val="136"/>
        </w:trPr>
        <w:tc>
          <w:tcPr>
            <w:tcW w:w="4804" w:type="dxa"/>
          </w:tcPr>
          <w:p w14:paraId="704483D9" w14:textId="77777777" w:rsidR="00307635" w:rsidRPr="00F01E36" w:rsidRDefault="00307635" w:rsidP="006D2998">
            <w:pPr>
              <w:pStyle w:val="Default"/>
            </w:pPr>
          </w:p>
        </w:tc>
        <w:tc>
          <w:tcPr>
            <w:tcW w:w="4804" w:type="dxa"/>
          </w:tcPr>
          <w:p w14:paraId="0F83094E" w14:textId="77777777" w:rsidR="00307635" w:rsidRPr="00F01E36" w:rsidRDefault="00307635" w:rsidP="006D2998">
            <w:pPr>
              <w:pStyle w:val="Default"/>
            </w:pPr>
          </w:p>
        </w:tc>
      </w:tr>
      <w:tr w:rsidR="00307635" w:rsidRPr="00F01E36" w14:paraId="727FCEFF" w14:textId="77777777" w:rsidTr="006D2998">
        <w:trPr>
          <w:trHeight w:val="136"/>
        </w:trPr>
        <w:tc>
          <w:tcPr>
            <w:tcW w:w="4804" w:type="dxa"/>
          </w:tcPr>
          <w:p w14:paraId="366EAC25" w14:textId="77777777" w:rsidR="00307635" w:rsidRPr="00F01E36" w:rsidRDefault="00307635" w:rsidP="006D2998">
            <w:pPr>
              <w:pStyle w:val="Default"/>
              <w:rPr>
                <w:i/>
                <w:vertAlign w:val="superscript"/>
              </w:rPr>
            </w:pPr>
            <w:r w:rsidRPr="00F01E36">
              <w:rPr>
                <w:i/>
                <w:vertAlign w:val="superscript"/>
              </w:rPr>
              <w:t>(Pareigos, vardas pavardė)</w:t>
            </w:r>
          </w:p>
        </w:tc>
        <w:tc>
          <w:tcPr>
            <w:tcW w:w="4804" w:type="dxa"/>
          </w:tcPr>
          <w:p w14:paraId="4ECEE6F9" w14:textId="77777777" w:rsidR="00307635" w:rsidRPr="00F01E36" w:rsidRDefault="00307635" w:rsidP="006D2998">
            <w:pPr>
              <w:pStyle w:val="Default"/>
              <w:rPr>
                <w:i/>
                <w:vertAlign w:val="superscript"/>
              </w:rPr>
            </w:pPr>
            <w:r w:rsidRPr="00F01E36">
              <w:rPr>
                <w:i/>
                <w:vertAlign w:val="superscript"/>
              </w:rPr>
              <w:t>(Pareigos, vardas pavardė)</w:t>
            </w:r>
          </w:p>
        </w:tc>
      </w:tr>
      <w:tr w:rsidR="00307635" w:rsidRPr="00F01E36" w14:paraId="38A10265" w14:textId="77777777" w:rsidTr="006D2998">
        <w:trPr>
          <w:trHeight w:val="136"/>
        </w:trPr>
        <w:tc>
          <w:tcPr>
            <w:tcW w:w="4804" w:type="dxa"/>
          </w:tcPr>
          <w:p w14:paraId="2C350619" w14:textId="77777777" w:rsidR="00307635" w:rsidRPr="00F01E36" w:rsidRDefault="00307635" w:rsidP="006D2998">
            <w:pPr>
              <w:pStyle w:val="Default"/>
              <w:rPr>
                <w:u w:val="single"/>
              </w:rPr>
            </w:pPr>
            <w:r w:rsidRPr="00F01E36">
              <w:t>______________________________________</w:t>
            </w:r>
          </w:p>
        </w:tc>
        <w:tc>
          <w:tcPr>
            <w:tcW w:w="4804" w:type="dxa"/>
          </w:tcPr>
          <w:p w14:paraId="0937B17F" w14:textId="77777777" w:rsidR="00307635" w:rsidRPr="00F01E36" w:rsidRDefault="00307635" w:rsidP="006D2998">
            <w:pPr>
              <w:pStyle w:val="Default"/>
            </w:pPr>
            <w:r w:rsidRPr="00F01E36">
              <w:t>______________________________________</w:t>
            </w:r>
          </w:p>
        </w:tc>
      </w:tr>
      <w:tr w:rsidR="00307635" w:rsidRPr="00F01E36" w14:paraId="23B60DD7" w14:textId="77777777" w:rsidTr="006D2998">
        <w:trPr>
          <w:trHeight w:val="136"/>
        </w:trPr>
        <w:tc>
          <w:tcPr>
            <w:tcW w:w="4804" w:type="dxa"/>
          </w:tcPr>
          <w:p w14:paraId="13E5AB72" w14:textId="77777777" w:rsidR="00307635" w:rsidRPr="00F01E36" w:rsidRDefault="00307635" w:rsidP="006D2998">
            <w:pPr>
              <w:pStyle w:val="Default"/>
              <w:rPr>
                <w:i/>
                <w:vertAlign w:val="superscript"/>
              </w:rPr>
            </w:pPr>
            <w:r w:rsidRPr="00F01E36">
              <w:rPr>
                <w:i/>
                <w:vertAlign w:val="superscript"/>
              </w:rPr>
              <w:t>(parašas)</w:t>
            </w:r>
          </w:p>
        </w:tc>
        <w:tc>
          <w:tcPr>
            <w:tcW w:w="4804" w:type="dxa"/>
          </w:tcPr>
          <w:p w14:paraId="6CEEE437" w14:textId="77777777" w:rsidR="00307635" w:rsidRPr="00F01E36" w:rsidRDefault="00307635" w:rsidP="006D2998">
            <w:pPr>
              <w:pStyle w:val="Default"/>
              <w:rPr>
                <w:i/>
                <w:vertAlign w:val="superscript"/>
              </w:rPr>
            </w:pPr>
            <w:r w:rsidRPr="00F01E36">
              <w:rPr>
                <w:i/>
                <w:vertAlign w:val="superscript"/>
              </w:rPr>
              <w:t>(parašas)</w:t>
            </w:r>
          </w:p>
        </w:tc>
      </w:tr>
    </w:tbl>
    <w:p w14:paraId="1A3DAE53" w14:textId="77777777" w:rsidR="00307635" w:rsidRPr="00F01E36" w:rsidRDefault="00307635" w:rsidP="00307635">
      <w:pPr>
        <w:pStyle w:val="Default"/>
        <w:tabs>
          <w:tab w:val="left" w:pos="1134"/>
        </w:tabs>
        <w:ind w:left="284"/>
        <w:rPr>
          <w:bCs/>
        </w:rPr>
      </w:pPr>
      <w:r w:rsidRPr="00F01E36">
        <w:rPr>
          <w:bCs/>
        </w:rPr>
        <w:tab/>
      </w:r>
      <w:r w:rsidRPr="00F01E36">
        <w:rPr>
          <w:bCs/>
        </w:rPr>
        <w:tab/>
      </w:r>
      <w:r w:rsidRPr="00F01E36">
        <w:rPr>
          <w:bCs/>
        </w:rPr>
        <w:tab/>
      </w:r>
      <w:r w:rsidRPr="00F01E36">
        <w:rPr>
          <w:bCs/>
        </w:rPr>
        <w:tab/>
      </w:r>
      <w:r w:rsidRPr="00F01E36">
        <w:rPr>
          <w:bCs/>
        </w:rPr>
        <w:tab/>
        <w:t>A.V.</w:t>
      </w:r>
      <w:r w:rsidRPr="00F01E36">
        <w:rPr>
          <w:bCs/>
        </w:rPr>
        <w:tab/>
      </w:r>
      <w:r w:rsidRPr="00F01E36">
        <w:rPr>
          <w:bCs/>
        </w:rPr>
        <w:tab/>
      </w:r>
      <w:r w:rsidRPr="00F01E36">
        <w:rPr>
          <w:bCs/>
        </w:rPr>
        <w:tab/>
      </w:r>
      <w:r w:rsidRPr="00F01E36">
        <w:rPr>
          <w:bCs/>
        </w:rPr>
        <w:tab/>
      </w:r>
      <w:r w:rsidRPr="00F01E36">
        <w:rPr>
          <w:bCs/>
        </w:rPr>
        <w:tab/>
      </w:r>
      <w:r w:rsidRPr="00F01E36">
        <w:rPr>
          <w:bCs/>
        </w:rPr>
        <w:tab/>
      </w:r>
      <w:r w:rsidRPr="00F01E36">
        <w:rPr>
          <w:bCs/>
        </w:rPr>
        <w:tab/>
        <w:t>A.V.</w:t>
      </w:r>
    </w:p>
    <w:sectPr w:rsidR="00307635" w:rsidRPr="00F01E36" w:rsidSect="00F842C1">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B0C6" w14:textId="77777777" w:rsidR="001B41F7" w:rsidRDefault="001B41F7">
      <w:r>
        <w:separator/>
      </w:r>
    </w:p>
  </w:endnote>
  <w:endnote w:type="continuationSeparator" w:id="0">
    <w:p w14:paraId="549CD004" w14:textId="77777777" w:rsidR="001B41F7" w:rsidRDefault="001B41F7">
      <w:r>
        <w:continuationSeparator/>
      </w:r>
    </w:p>
  </w:endnote>
  <w:endnote w:type="continuationNotice" w:id="1">
    <w:p w14:paraId="5611DF82" w14:textId="77777777" w:rsidR="001B41F7" w:rsidRDefault="001B4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1E3A" w14:textId="77777777" w:rsidR="001B41F7" w:rsidRDefault="001B41F7">
      <w:r>
        <w:separator/>
      </w:r>
    </w:p>
  </w:footnote>
  <w:footnote w:type="continuationSeparator" w:id="0">
    <w:p w14:paraId="5026DE68" w14:textId="77777777" w:rsidR="001B41F7" w:rsidRDefault="001B41F7">
      <w:r>
        <w:continuationSeparator/>
      </w:r>
    </w:p>
  </w:footnote>
  <w:footnote w:type="continuationNotice" w:id="1">
    <w:p w14:paraId="6E889000" w14:textId="77777777" w:rsidR="001B41F7" w:rsidRDefault="001B4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2F70" w14:textId="671267CA" w:rsidR="00C26DDC" w:rsidRDefault="00C26DDC" w:rsidP="00EB1BFB">
    <w:pPr>
      <w:framePr w:h="0" w:hSpace="180" w:wrap="around" w:vAnchor="text" w:hAnchor="page" w:x="5905" w:y="12"/>
    </w:pPr>
  </w:p>
  <w:p w14:paraId="0FA12F78" w14:textId="682824A3" w:rsidR="00C26DDC" w:rsidRPr="00CC2CED" w:rsidRDefault="00C26DDC" w:rsidP="00112047">
    <w:pP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15:restartNumberingAfterBreak="0">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15:restartNumberingAfterBreak="0">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15:restartNumberingAfterBreak="0">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15:restartNumberingAfterBreak="0">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425384"/>
    <w:multiLevelType w:val="multilevel"/>
    <w:tmpl w:val="DC2C288E"/>
    <w:lvl w:ilvl="0">
      <w:start w:val="1"/>
      <w:numFmt w:val="decimal"/>
      <w:lvlText w:val="%1."/>
      <w:lvlJc w:val="left"/>
      <w:pPr>
        <w:ind w:left="360" w:hanging="360"/>
      </w:p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6E2845E7"/>
    <w:multiLevelType w:val="hybridMultilevel"/>
    <w:tmpl w:val="0AD62084"/>
    <w:lvl w:ilvl="0" w:tplc="8C8671FA">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5" w15:restartNumberingAfterBreak="0">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310549564">
    <w:abstractNumId w:val="7"/>
  </w:num>
  <w:num w:numId="2" w16cid:durableId="2142456388">
    <w:abstractNumId w:val="1"/>
  </w:num>
  <w:num w:numId="3" w16cid:durableId="1355299942">
    <w:abstractNumId w:val="12"/>
  </w:num>
  <w:num w:numId="4" w16cid:durableId="1800763617">
    <w:abstractNumId w:val="17"/>
  </w:num>
  <w:num w:numId="5" w16cid:durableId="1799686681">
    <w:abstractNumId w:val="16"/>
  </w:num>
  <w:num w:numId="6" w16cid:durableId="1744255841">
    <w:abstractNumId w:val="15"/>
  </w:num>
  <w:num w:numId="7" w16cid:durableId="1649284620">
    <w:abstractNumId w:val="4"/>
  </w:num>
  <w:num w:numId="8" w16cid:durableId="147945429">
    <w:abstractNumId w:val="2"/>
  </w:num>
  <w:num w:numId="9" w16cid:durableId="561644923">
    <w:abstractNumId w:val="5"/>
  </w:num>
  <w:num w:numId="10" w16cid:durableId="1667129200">
    <w:abstractNumId w:val="0"/>
  </w:num>
  <w:num w:numId="11" w16cid:durableId="491916952">
    <w:abstractNumId w:val="3"/>
  </w:num>
  <w:num w:numId="12" w16cid:durableId="1419865197">
    <w:abstractNumId w:val="11"/>
  </w:num>
  <w:num w:numId="13" w16cid:durableId="1686705439">
    <w:abstractNumId w:val="8"/>
  </w:num>
  <w:num w:numId="14" w16cid:durableId="1467815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4893562">
    <w:abstractNumId w:val="9"/>
  </w:num>
  <w:num w:numId="16" w16cid:durableId="711072192">
    <w:abstractNumId w:val="10"/>
  </w:num>
  <w:num w:numId="17" w16cid:durableId="745148768">
    <w:abstractNumId w:val="6"/>
  </w:num>
  <w:num w:numId="18" w16cid:durableId="1212838116">
    <w:abstractNumId w:val="13"/>
  </w:num>
  <w:num w:numId="19" w16cid:durableId="208413729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7B5"/>
    <w:rsid w:val="00004BF7"/>
    <w:rsid w:val="00010469"/>
    <w:rsid w:val="0002289B"/>
    <w:rsid w:val="000239A7"/>
    <w:rsid w:val="00041C6F"/>
    <w:rsid w:val="00044BAF"/>
    <w:rsid w:val="0005196D"/>
    <w:rsid w:val="00053E62"/>
    <w:rsid w:val="00054E32"/>
    <w:rsid w:val="00055D07"/>
    <w:rsid w:val="00061398"/>
    <w:rsid w:val="000727A1"/>
    <w:rsid w:val="00073559"/>
    <w:rsid w:val="00080A26"/>
    <w:rsid w:val="000861E8"/>
    <w:rsid w:val="00092958"/>
    <w:rsid w:val="000A0159"/>
    <w:rsid w:val="000A48B9"/>
    <w:rsid w:val="000B44B7"/>
    <w:rsid w:val="000C0BA9"/>
    <w:rsid w:val="000D0AED"/>
    <w:rsid w:val="000D3338"/>
    <w:rsid w:val="000D442E"/>
    <w:rsid w:val="000D5DBA"/>
    <w:rsid w:val="000D61B0"/>
    <w:rsid w:val="000D620F"/>
    <w:rsid w:val="000E6FB5"/>
    <w:rsid w:val="000F0E5F"/>
    <w:rsid w:val="000F2873"/>
    <w:rsid w:val="000F3C87"/>
    <w:rsid w:val="00101F95"/>
    <w:rsid w:val="00102581"/>
    <w:rsid w:val="001059F4"/>
    <w:rsid w:val="00110DCD"/>
    <w:rsid w:val="00111923"/>
    <w:rsid w:val="00111A8B"/>
    <w:rsid w:val="00112047"/>
    <w:rsid w:val="00113C20"/>
    <w:rsid w:val="001151FC"/>
    <w:rsid w:val="00122AC6"/>
    <w:rsid w:val="00123ACA"/>
    <w:rsid w:val="001262F4"/>
    <w:rsid w:val="00133017"/>
    <w:rsid w:val="00134529"/>
    <w:rsid w:val="00134AD8"/>
    <w:rsid w:val="00142B65"/>
    <w:rsid w:val="00144D54"/>
    <w:rsid w:val="0015066F"/>
    <w:rsid w:val="00151FBE"/>
    <w:rsid w:val="00153D82"/>
    <w:rsid w:val="001652A9"/>
    <w:rsid w:val="00172381"/>
    <w:rsid w:val="00192055"/>
    <w:rsid w:val="001921F5"/>
    <w:rsid w:val="00195D54"/>
    <w:rsid w:val="001A6EDE"/>
    <w:rsid w:val="001B2C48"/>
    <w:rsid w:val="001B41F7"/>
    <w:rsid w:val="001D1D13"/>
    <w:rsid w:val="001E4367"/>
    <w:rsid w:val="001E4F3C"/>
    <w:rsid w:val="001E6846"/>
    <w:rsid w:val="001E755B"/>
    <w:rsid w:val="001F2A96"/>
    <w:rsid w:val="001F4166"/>
    <w:rsid w:val="00203BE0"/>
    <w:rsid w:val="00210322"/>
    <w:rsid w:val="00213FD9"/>
    <w:rsid w:val="002478F4"/>
    <w:rsid w:val="0025064A"/>
    <w:rsid w:val="00254694"/>
    <w:rsid w:val="00255151"/>
    <w:rsid w:val="0025524A"/>
    <w:rsid w:val="0026226B"/>
    <w:rsid w:val="002629E7"/>
    <w:rsid w:val="00266ADB"/>
    <w:rsid w:val="00280EE7"/>
    <w:rsid w:val="00281B61"/>
    <w:rsid w:val="00284D6B"/>
    <w:rsid w:val="00285C99"/>
    <w:rsid w:val="00290F3E"/>
    <w:rsid w:val="002A0C87"/>
    <w:rsid w:val="002A2646"/>
    <w:rsid w:val="002A2787"/>
    <w:rsid w:val="002B2B73"/>
    <w:rsid w:val="002C0ABF"/>
    <w:rsid w:val="002C37E2"/>
    <w:rsid w:val="002C6248"/>
    <w:rsid w:val="002D0F18"/>
    <w:rsid w:val="002D2139"/>
    <w:rsid w:val="002D3522"/>
    <w:rsid w:val="002D4E9B"/>
    <w:rsid w:val="002E05D9"/>
    <w:rsid w:val="002E3058"/>
    <w:rsid w:val="002F2A19"/>
    <w:rsid w:val="002F53B0"/>
    <w:rsid w:val="00307635"/>
    <w:rsid w:val="0031249E"/>
    <w:rsid w:val="00312734"/>
    <w:rsid w:val="00312D9B"/>
    <w:rsid w:val="00315419"/>
    <w:rsid w:val="003156D0"/>
    <w:rsid w:val="00317F95"/>
    <w:rsid w:val="00322145"/>
    <w:rsid w:val="00325016"/>
    <w:rsid w:val="00343D49"/>
    <w:rsid w:val="00350CF3"/>
    <w:rsid w:val="00350E69"/>
    <w:rsid w:val="0035584F"/>
    <w:rsid w:val="00360CDB"/>
    <w:rsid w:val="00361DE2"/>
    <w:rsid w:val="0036409C"/>
    <w:rsid w:val="003764EC"/>
    <w:rsid w:val="0038020E"/>
    <w:rsid w:val="00382384"/>
    <w:rsid w:val="0038404C"/>
    <w:rsid w:val="00384C79"/>
    <w:rsid w:val="0038570B"/>
    <w:rsid w:val="00390C0C"/>
    <w:rsid w:val="00391B6C"/>
    <w:rsid w:val="00396598"/>
    <w:rsid w:val="00396FBD"/>
    <w:rsid w:val="003A2F5A"/>
    <w:rsid w:val="003B0148"/>
    <w:rsid w:val="003B176F"/>
    <w:rsid w:val="003B5E57"/>
    <w:rsid w:val="003D1124"/>
    <w:rsid w:val="003D257F"/>
    <w:rsid w:val="003D50B4"/>
    <w:rsid w:val="003D518C"/>
    <w:rsid w:val="003D7E49"/>
    <w:rsid w:val="003E259B"/>
    <w:rsid w:val="003E3B39"/>
    <w:rsid w:val="003E4672"/>
    <w:rsid w:val="003E5C8E"/>
    <w:rsid w:val="003F54DF"/>
    <w:rsid w:val="003F622B"/>
    <w:rsid w:val="004000D8"/>
    <w:rsid w:val="00405DF1"/>
    <w:rsid w:val="00431F6E"/>
    <w:rsid w:val="00432B09"/>
    <w:rsid w:val="00441928"/>
    <w:rsid w:val="004438DC"/>
    <w:rsid w:val="0045281F"/>
    <w:rsid w:val="00453DCA"/>
    <w:rsid w:val="00454130"/>
    <w:rsid w:val="00455527"/>
    <w:rsid w:val="0046233A"/>
    <w:rsid w:val="00473A50"/>
    <w:rsid w:val="00475D31"/>
    <w:rsid w:val="004855CF"/>
    <w:rsid w:val="00497559"/>
    <w:rsid w:val="00497899"/>
    <w:rsid w:val="004A19D3"/>
    <w:rsid w:val="004A1F16"/>
    <w:rsid w:val="004A51EB"/>
    <w:rsid w:val="004A5513"/>
    <w:rsid w:val="004A7257"/>
    <w:rsid w:val="004B043C"/>
    <w:rsid w:val="004B1785"/>
    <w:rsid w:val="004B746E"/>
    <w:rsid w:val="004C0CD7"/>
    <w:rsid w:val="004C2828"/>
    <w:rsid w:val="004C6175"/>
    <w:rsid w:val="004D777F"/>
    <w:rsid w:val="004E496F"/>
    <w:rsid w:val="004E4E61"/>
    <w:rsid w:val="004F4F53"/>
    <w:rsid w:val="00507B29"/>
    <w:rsid w:val="0051135D"/>
    <w:rsid w:val="00514982"/>
    <w:rsid w:val="00516C60"/>
    <w:rsid w:val="00516E61"/>
    <w:rsid w:val="00520F4C"/>
    <w:rsid w:val="005240CC"/>
    <w:rsid w:val="005245BA"/>
    <w:rsid w:val="00527D03"/>
    <w:rsid w:val="00536A0D"/>
    <w:rsid w:val="0054083C"/>
    <w:rsid w:val="00542222"/>
    <w:rsid w:val="0054247A"/>
    <w:rsid w:val="005438FA"/>
    <w:rsid w:val="0054399F"/>
    <w:rsid w:val="00545B3C"/>
    <w:rsid w:val="0055446B"/>
    <w:rsid w:val="0055463E"/>
    <w:rsid w:val="0055731A"/>
    <w:rsid w:val="0056050B"/>
    <w:rsid w:val="005609D0"/>
    <w:rsid w:val="005631C9"/>
    <w:rsid w:val="00563489"/>
    <w:rsid w:val="0056476C"/>
    <w:rsid w:val="00567C27"/>
    <w:rsid w:val="00574A29"/>
    <w:rsid w:val="00586AAC"/>
    <w:rsid w:val="00586DC4"/>
    <w:rsid w:val="00590F26"/>
    <w:rsid w:val="00592A29"/>
    <w:rsid w:val="005930EB"/>
    <w:rsid w:val="005949DC"/>
    <w:rsid w:val="005A0B07"/>
    <w:rsid w:val="005A75E2"/>
    <w:rsid w:val="005B019F"/>
    <w:rsid w:val="005B23E8"/>
    <w:rsid w:val="005B2E7F"/>
    <w:rsid w:val="005B3901"/>
    <w:rsid w:val="005C05F8"/>
    <w:rsid w:val="005C2B9B"/>
    <w:rsid w:val="005C6615"/>
    <w:rsid w:val="005D101A"/>
    <w:rsid w:val="005D3386"/>
    <w:rsid w:val="005E4261"/>
    <w:rsid w:val="005E4BFA"/>
    <w:rsid w:val="005E4F26"/>
    <w:rsid w:val="005F463D"/>
    <w:rsid w:val="005F58CF"/>
    <w:rsid w:val="005F59BB"/>
    <w:rsid w:val="00603FA9"/>
    <w:rsid w:val="006111DA"/>
    <w:rsid w:val="00613EAC"/>
    <w:rsid w:val="006144E0"/>
    <w:rsid w:val="00626A62"/>
    <w:rsid w:val="00630C6E"/>
    <w:rsid w:val="006354B7"/>
    <w:rsid w:val="0064083C"/>
    <w:rsid w:val="00653115"/>
    <w:rsid w:val="00656196"/>
    <w:rsid w:val="00662F37"/>
    <w:rsid w:val="00664598"/>
    <w:rsid w:val="0066537B"/>
    <w:rsid w:val="00667F0E"/>
    <w:rsid w:val="00670AA3"/>
    <w:rsid w:val="0067194A"/>
    <w:rsid w:val="00675D6D"/>
    <w:rsid w:val="006760AF"/>
    <w:rsid w:val="0069316A"/>
    <w:rsid w:val="006A2275"/>
    <w:rsid w:val="006A265E"/>
    <w:rsid w:val="006A701C"/>
    <w:rsid w:val="006A760B"/>
    <w:rsid w:val="006B26DB"/>
    <w:rsid w:val="006B59DD"/>
    <w:rsid w:val="006C084B"/>
    <w:rsid w:val="006C18EA"/>
    <w:rsid w:val="006C35AA"/>
    <w:rsid w:val="006C3DFE"/>
    <w:rsid w:val="006D2F4E"/>
    <w:rsid w:val="006D5D28"/>
    <w:rsid w:val="006F017A"/>
    <w:rsid w:val="006F466F"/>
    <w:rsid w:val="006F4806"/>
    <w:rsid w:val="006F4FBF"/>
    <w:rsid w:val="00706140"/>
    <w:rsid w:val="00711D05"/>
    <w:rsid w:val="00713ACA"/>
    <w:rsid w:val="00716D8D"/>
    <w:rsid w:val="00725543"/>
    <w:rsid w:val="007301B5"/>
    <w:rsid w:val="0073246A"/>
    <w:rsid w:val="00732DF1"/>
    <w:rsid w:val="00735568"/>
    <w:rsid w:val="00735CC6"/>
    <w:rsid w:val="00740EE1"/>
    <w:rsid w:val="0074122B"/>
    <w:rsid w:val="00743FC8"/>
    <w:rsid w:val="007444E4"/>
    <w:rsid w:val="00765685"/>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D5A13"/>
    <w:rsid w:val="007E060D"/>
    <w:rsid w:val="007E2E9B"/>
    <w:rsid w:val="007E2FD7"/>
    <w:rsid w:val="007F6724"/>
    <w:rsid w:val="00804B7A"/>
    <w:rsid w:val="008155A4"/>
    <w:rsid w:val="00816E4A"/>
    <w:rsid w:val="008213ED"/>
    <w:rsid w:val="00823265"/>
    <w:rsid w:val="00831020"/>
    <w:rsid w:val="00832239"/>
    <w:rsid w:val="0084320C"/>
    <w:rsid w:val="008434C6"/>
    <w:rsid w:val="00847707"/>
    <w:rsid w:val="00856A9D"/>
    <w:rsid w:val="00860B5E"/>
    <w:rsid w:val="00865256"/>
    <w:rsid w:val="00866DC4"/>
    <w:rsid w:val="0087026F"/>
    <w:rsid w:val="0087506B"/>
    <w:rsid w:val="008760ED"/>
    <w:rsid w:val="008764CB"/>
    <w:rsid w:val="00876645"/>
    <w:rsid w:val="0088060F"/>
    <w:rsid w:val="0088520F"/>
    <w:rsid w:val="008926FB"/>
    <w:rsid w:val="00893A53"/>
    <w:rsid w:val="00896A21"/>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0647"/>
    <w:rsid w:val="008F51F4"/>
    <w:rsid w:val="008F6439"/>
    <w:rsid w:val="008F6798"/>
    <w:rsid w:val="009019DB"/>
    <w:rsid w:val="0090259C"/>
    <w:rsid w:val="009043A8"/>
    <w:rsid w:val="00904FD0"/>
    <w:rsid w:val="009074AA"/>
    <w:rsid w:val="0091155E"/>
    <w:rsid w:val="009122D7"/>
    <w:rsid w:val="00917406"/>
    <w:rsid w:val="0092485F"/>
    <w:rsid w:val="009330E9"/>
    <w:rsid w:val="009339A7"/>
    <w:rsid w:val="00940419"/>
    <w:rsid w:val="00941A8A"/>
    <w:rsid w:val="00941D73"/>
    <w:rsid w:val="0094670A"/>
    <w:rsid w:val="00947D61"/>
    <w:rsid w:val="00953222"/>
    <w:rsid w:val="00961C99"/>
    <w:rsid w:val="00962F74"/>
    <w:rsid w:val="009801A3"/>
    <w:rsid w:val="00982327"/>
    <w:rsid w:val="00985E89"/>
    <w:rsid w:val="009974D6"/>
    <w:rsid w:val="009B2A94"/>
    <w:rsid w:val="009B51DE"/>
    <w:rsid w:val="009C1D37"/>
    <w:rsid w:val="009C1F16"/>
    <w:rsid w:val="009C2E13"/>
    <w:rsid w:val="009C3589"/>
    <w:rsid w:val="009C4EF8"/>
    <w:rsid w:val="009C4EFE"/>
    <w:rsid w:val="009C6C40"/>
    <w:rsid w:val="009D5E4F"/>
    <w:rsid w:val="009D713E"/>
    <w:rsid w:val="009E29E3"/>
    <w:rsid w:val="009F094D"/>
    <w:rsid w:val="009F0A00"/>
    <w:rsid w:val="009F1005"/>
    <w:rsid w:val="009F6C5D"/>
    <w:rsid w:val="00A02287"/>
    <w:rsid w:val="00A07301"/>
    <w:rsid w:val="00A1766E"/>
    <w:rsid w:val="00A17AEC"/>
    <w:rsid w:val="00A22650"/>
    <w:rsid w:val="00A31987"/>
    <w:rsid w:val="00A32D2B"/>
    <w:rsid w:val="00A352D2"/>
    <w:rsid w:val="00A377E4"/>
    <w:rsid w:val="00A45D9D"/>
    <w:rsid w:val="00A54573"/>
    <w:rsid w:val="00A654F4"/>
    <w:rsid w:val="00A72329"/>
    <w:rsid w:val="00A75BE4"/>
    <w:rsid w:val="00A76B12"/>
    <w:rsid w:val="00A77501"/>
    <w:rsid w:val="00A805B2"/>
    <w:rsid w:val="00A9079B"/>
    <w:rsid w:val="00A93C89"/>
    <w:rsid w:val="00A94036"/>
    <w:rsid w:val="00A94C52"/>
    <w:rsid w:val="00A970C4"/>
    <w:rsid w:val="00A97277"/>
    <w:rsid w:val="00AA2FD8"/>
    <w:rsid w:val="00AB1A7F"/>
    <w:rsid w:val="00AB29C9"/>
    <w:rsid w:val="00AB6567"/>
    <w:rsid w:val="00AB661A"/>
    <w:rsid w:val="00AB7441"/>
    <w:rsid w:val="00AC3C66"/>
    <w:rsid w:val="00AC4F8D"/>
    <w:rsid w:val="00AC5D8F"/>
    <w:rsid w:val="00AC6EFA"/>
    <w:rsid w:val="00AD33E0"/>
    <w:rsid w:val="00AD45F1"/>
    <w:rsid w:val="00AE31D0"/>
    <w:rsid w:val="00AF6B4C"/>
    <w:rsid w:val="00B010F9"/>
    <w:rsid w:val="00B05C09"/>
    <w:rsid w:val="00B10F29"/>
    <w:rsid w:val="00B13730"/>
    <w:rsid w:val="00B156ED"/>
    <w:rsid w:val="00B21FA0"/>
    <w:rsid w:val="00B22082"/>
    <w:rsid w:val="00B2217C"/>
    <w:rsid w:val="00B23E7F"/>
    <w:rsid w:val="00B2463F"/>
    <w:rsid w:val="00B36839"/>
    <w:rsid w:val="00B368D7"/>
    <w:rsid w:val="00B37E8C"/>
    <w:rsid w:val="00B478FA"/>
    <w:rsid w:val="00B52A74"/>
    <w:rsid w:val="00B52CC9"/>
    <w:rsid w:val="00B74F28"/>
    <w:rsid w:val="00B8058F"/>
    <w:rsid w:val="00B826B3"/>
    <w:rsid w:val="00B82738"/>
    <w:rsid w:val="00B82F7B"/>
    <w:rsid w:val="00B8367F"/>
    <w:rsid w:val="00B85505"/>
    <w:rsid w:val="00B879E6"/>
    <w:rsid w:val="00BA02B2"/>
    <w:rsid w:val="00BA2703"/>
    <w:rsid w:val="00BA7A87"/>
    <w:rsid w:val="00BB2740"/>
    <w:rsid w:val="00BC0169"/>
    <w:rsid w:val="00BC0F09"/>
    <w:rsid w:val="00BC20E3"/>
    <w:rsid w:val="00BD394E"/>
    <w:rsid w:val="00BD5ACB"/>
    <w:rsid w:val="00BE1500"/>
    <w:rsid w:val="00BE4927"/>
    <w:rsid w:val="00BF1C9E"/>
    <w:rsid w:val="00BF513E"/>
    <w:rsid w:val="00BF6141"/>
    <w:rsid w:val="00C06249"/>
    <w:rsid w:val="00C1304C"/>
    <w:rsid w:val="00C13B93"/>
    <w:rsid w:val="00C162AA"/>
    <w:rsid w:val="00C1720F"/>
    <w:rsid w:val="00C226F6"/>
    <w:rsid w:val="00C2419A"/>
    <w:rsid w:val="00C24D14"/>
    <w:rsid w:val="00C25F3F"/>
    <w:rsid w:val="00C26DDC"/>
    <w:rsid w:val="00C34EFB"/>
    <w:rsid w:val="00C37256"/>
    <w:rsid w:val="00C40910"/>
    <w:rsid w:val="00C40C58"/>
    <w:rsid w:val="00C41BE2"/>
    <w:rsid w:val="00C422AE"/>
    <w:rsid w:val="00C4666A"/>
    <w:rsid w:val="00C50C67"/>
    <w:rsid w:val="00C5219B"/>
    <w:rsid w:val="00C61CDF"/>
    <w:rsid w:val="00C673BE"/>
    <w:rsid w:val="00C70D6D"/>
    <w:rsid w:val="00C72383"/>
    <w:rsid w:val="00C729E7"/>
    <w:rsid w:val="00C749E0"/>
    <w:rsid w:val="00C83609"/>
    <w:rsid w:val="00C87421"/>
    <w:rsid w:val="00C91022"/>
    <w:rsid w:val="00C95EC4"/>
    <w:rsid w:val="00CA37A3"/>
    <w:rsid w:val="00CA536C"/>
    <w:rsid w:val="00CA66FC"/>
    <w:rsid w:val="00CB68DF"/>
    <w:rsid w:val="00CC10EB"/>
    <w:rsid w:val="00CC21FD"/>
    <w:rsid w:val="00CC2544"/>
    <w:rsid w:val="00CC2CED"/>
    <w:rsid w:val="00CC5051"/>
    <w:rsid w:val="00CE424F"/>
    <w:rsid w:val="00CE5CC7"/>
    <w:rsid w:val="00CE691E"/>
    <w:rsid w:val="00CE6E61"/>
    <w:rsid w:val="00CF3682"/>
    <w:rsid w:val="00CF38DA"/>
    <w:rsid w:val="00CF4054"/>
    <w:rsid w:val="00CF4492"/>
    <w:rsid w:val="00D02A90"/>
    <w:rsid w:val="00D04C27"/>
    <w:rsid w:val="00D0583F"/>
    <w:rsid w:val="00D06CAD"/>
    <w:rsid w:val="00D11D53"/>
    <w:rsid w:val="00D129C7"/>
    <w:rsid w:val="00D12BC4"/>
    <w:rsid w:val="00D14895"/>
    <w:rsid w:val="00D21AC7"/>
    <w:rsid w:val="00D265E5"/>
    <w:rsid w:val="00D303A1"/>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6B70"/>
    <w:rsid w:val="00D8348A"/>
    <w:rsid w:val="00D83916"/>
    <w:rsid w:val="00D86AFC"/>
    <w:rsid w:val="00D87D72"/>
    <w:rsid w:val="00D90EAB"/>
    <w:rsid w:val="00D923F2"/>
    <w:rsid w:val="00DB2787"/>
    <w:rsid w:val="00DB70D5"/>
    <w:rsid w:val="00DD32F4"/>
    <w:rsid w:val="00DD4C21"/>
    <w:rsid w:val="00DE091F"/>
    <w:rsid w:val="00DE35FF"/>
    <w:rsid w:val="00DE6CAF"/>
    <w:rsid w:val="00DE738F"/>
    <w:rsid w:val="00E027CA"/>
    <w:rsid w:val="00E03C98"/>
    <w:rsid w:val="00E06D91"/>
    <w:rsid w:val="00E17740"/>
    <w:rsid w:val="00E20844"/>
    <w:rsid w:val="00E247BB"/>
    <w:rsid w:val="00E26801"/>
    <w:rsid w:val="00E33E6E"/>
    <w:rsid w:val="00E37CB4"/>
    <w:rsid w:val="00E550FF"/>
    <w:rsid w:val="00E6043E"/>
    <w:rsid w:val="00E614A9"/>
    <w:rsid w:val="00E6720B"/>
    <w:rsid w:val="00E750C3"/>
    <w:rsid w:val="00E75739"/>
    <w:rsid w:val="00E8219E"/>
    <w:rsid w:val="00E865E0"/>
    <w:rsid w:val="00E92D0B"/>
    <w:rsid w:val="00E944AC"/>
    <w:rsid w:val="00E95033"/>
    <w:rsid w:val="00E95920"/>
    <w:rsid w:val="00E96513"/>
    <w:rsid w:val="00E969BA"/>
    <w:rsid w:val="00EA47BD"/>
    <w:rsid w:val="00EB01E1"/>
    <w:rsid w:val="00EB1BFB"/>
    <w:rsid w:val="00EC63F4"/>
    <w:rsid w:val="00EC653E"/>
    <w:rsid w:val="00EE0C2B"/>
    <w:rsid w:val="00EE7EED"/>
    <w:rsid w:val="00EF286E"/>
    <w:rsid w:val="00EF6F6F"/>
    <w:rsid w:val="00F01E36"/>
    <w:rsid w:val="00F02235"/>
    <w:rsid w:val="00F02922"/>
    <w:rsid w:val="00F02985"/>
    <w:rsid w:val="00F039D5"/>
    <w:rsid w:val="00F11C89"/>
    <w:rsid w:val="00F13E28"/>
    <w:rsid w:val="00F161A1"/>
    <w:rsid w:val="00F2655D"/>
    <w:rsid w:val="00F27B9B"/>
    <w:rsid w:val="00F31810"/>
    <w:rsid w:val="00F328FE"/>
    <w:rsid w:val="00F44C3A"/>
    <w:rsid w:val="00F45C09"/>
    <w:rsid w:val="00F52277"/>
    <w:rsid w:val="00F61842"/>
    <w:rsid w:val="00F64041"/>
    <w:rsid w:val="00F676AC"/>
    <w:rsid w:val="00F73027"/>
    <w:rsid w:val="00F7348E"/>
    <w:rsid w:val="00F82443"/>
    <w:rsid w:val="00F83BFE"/>
    <w:rsid w:val="00F83E5C"/>
    <w:rsid w:val="00F842C1"/>
    <w:rsid w:val="00F87592"/>
    <w:rsid w:val="00FA6EF6"/>
    <w:rsid w:val="00FB084D"/>
    <w:rsid w:val="00FB0FDB"/>
    <w:rsid w:val="00FC1FA2"/>
    <w:rsid w:val="00FC331E"/>
    <w:rsid w:val="00FC4979"/>
    <w:rsid w:val="00FC6494"/>
    <w:rsid w:val="00FD282A"/>
    <w:rsid w:val="00FD310F"/>
    <w:rsid w:val="00FD7F92"/>
    <w:rsid w:val="00FE28D6"/>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12D22"/>
  <w15:docId w15:val="{49EBC1E2-F925-4773-91D1-AEF1A04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36788992">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7D60-D7F7-4705-8124-21C9F586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7</TotalTime>
  <Pages>4</Pages>
  <Words>6584</Words>
  <Characters>3754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10318</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2021-03-22T13:50:00Z</cp:lastPrinted>
  <dcterms:created xsi:type="dcterms:W3CDTF">2023-11-21T08:01:00Z</dcterms:created>
  <dcterms:modified xsi:type="dcterms:W3CDTF">2023-11-21T08:04:00Z</dcterms:modified>
</cp:coreProperties>
</file>